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7478" w14:textId="77777777" w:rsidR="008B6286" w:rsidRPr="006522F0" w:rsidRDefault="008B6286" w:rsidP="008B6286">
      <w:pPr>
        <w:spacing w:after="0"/>
        <w:jc w:val="center"/>
        <w:rPr>
          <w:rFonts w:ascii="Estrangelo Edessa" w:hAnsi="Estrangelo Edessa" w:cs="Estrangelo Edessa"/>
          <w:b/>
          <w:sz w:val="36"/>
          <w:szCs w:val="28"/>
        </w:rPr>
      </w:pPr>
      <w:r w:rsidRPr="006522F0">
        <w:rPr>
          <w:rFonts w:ascii="Estrangelo Edessa" w:hAnsi="Estrangelo Edessa" w:cs="Estrangelo Edessa"/>
          <w:b/>
          <w:sz w:val="36"/>
          <w:szCs w:val="28"/>
        </w:rPr>
        <w:t>New Bethlehem Baptist Church</w:t>
      </w:r>
    </w:p>
    <w:p w14:paraId="217BD339" w14:textId="77777777" w:rsidR="008B6286" w:rsidRPr="006522F0" w:rsidRDefault="008B6286" w:rsidP="008B6286">
      <w:pPr>
        <w:jc w:val="center"/>
        <w:rPr>
          <w:rFonts w:ascii="Estrangelo Edessa" w:hAnsi="Estrangelo Edessa" w:cs="Estrangelo Edessa"/>
          <w:b/>
          <w:sz w:val="32"/>
          <w:szCs w:val="28"/>
        </w:rPr>
      </w:pPr>
      <w:r w:rsidRPr="006522F0">
        <w:rPr>
          <w:rFonts w:ascii="Estrangelo Edessa" w:hAnsi="Estrangelo Edessa" w:cs="Estrangelo Edessa"/>
          <w:b/>
          <w:sz w:val="32"/>
          <w:szCs w:val="28"/>
        </w:rPr>
        <w:t>Scholarship Application</w:t>
      </w:r>
    </w:p>
    <w:p w14:paraId="2662EAF4" w14:textId="77777777" w:rsidR="008B6286" w:rsidRDefault="008B6286" w:rsidP="008B6286">
      <w:pPr>
        <w:jc w:val="center"/>
        <w:rPr>
          <w:rFonts w:ascii="Estrangelo Edessa" w:hAnsi="Estrangelo Edessa" w:cs="Estrangelo Edessa"/>
          <w:sz w:val="28"/>
          <w:szCs w:val="28"/>
        </w:rPr>
      </w:pPr>
    </w:p>
    <w:p w14:paraId="3BDC63CA" w14:textId="77777777" w:rsidR="008B6286" w:rsidRPr="00A90379" w:rsidRDefault="008B6286" w:rsidP="008B6286">
      <w:pPr>
        <w:jc w:val="center"/>
        <w:rPr>
          <w:rFonts w:ascii="Estrangelo Edessa" w:hAnsi="Estrangelo Edessa" w:cs="Estrangelo Edessa"/>
          <w:sz w:val="36"/>
          <w:szCs w:val="36"/>
        </w:rPr>
      </w:pPr>
      <w:r w:rsidRPr="00A90379">
        <w:rPr>
          <w:rFonts w:ascii="Estrangelo Edessa" w:hAnsi="Estrangelo Edessa" w:cs="Estrangelo Edessa"/>
          <w:sz w:val="36"/>
          <w:szCs w:val="36"/>
        </w:rPr>
        <w:t>General Guidelines and Information</w:t>
      </w:r>
    </w:p>
    <w:p w14:paraId="10ED0B5C" w14:textId="77777777" w:rsidR="008B6286" w:rsidRDefault="008B6286" w:rsidP="008B6286">
      <w:pPr>
        <w:numPr>
          <w:ilvl w:val="0"/>
          <w:numId w:val="2"/>
        </w:num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Complete the attached application and return it to the church secretary no later than, </w:t>
      </w:r>
    </w:p>
    <w:p w14:paraId="70D98D21" w14:textId="07B41248" w:rsidR="008B6286" w:rsidRDefault="008B6286" w:rsidP="008B6286">
      <w:pPr>
        <w:ind w:left="1440" w:firstLine="720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 xml:space="preserve">            </w:t>
      </w:r>
      <w:r w:rsidRPr="006D6CF3">
        <w:rPr>
          <w:rFonts w:ascii="Estrangelo Edessa" w:hAnsi="Estrangelo Edessa" w:cs="Estrangelo Edessa"/>
          <w:b/>
          <w:sz w:val="24"/>
          <w:szCs w:val="24"/>
        </w:rPr>
        <w:t xml:space="preserve">Monday, </w:t>
      </w:r>
      <w:r w:rsidR="003128C0">
        <w:rPr>
          <w:rFonts w:ascii="Estrangelo Edessa" w:hAnsi="Estrangelo Edessa" w:cs="Estrangelo Edessa"/>
          <w:b/>
          <w:sz w:val="24"/>
          <w:szCs w:val="24"/>
        </w:rPr>
        <w:t xml:space="preserve">April </w:t>
      </w:r>
      <w:r w:rsidR="00DF1B88">
        <w:rPr>
          <w:rFonts w:ascii="Estrangelo Edessa" w:hAnsi="Estrangelo Edessa" w:cs="Estrangelo Edessa"/>
          <w:b/>
          <w:sz w:val="24"/>
          <w:szCs w:val="24"/>
        </w:rPr>
        <w:t>3</w:t>
      </w:r>
      <w:r w:rsidR="003407C9">
        <w:rPr>
          <w:rFonts w:ascii="Estrangelo Edessa" w:hAnsi="Estrangelo Edessa" w:cs="Estrangelo Edessa"/>
          <w:b/>
          <w:sz w:val="24"/>
          <w:szCs w:val="24"/>
        </w:rPr>
        <w:t>, 20</w:t>
      </w:r>
      <w:r w:rsidR="00F02150">
        <w:rPr>
          <w:rFonts w:ascii="Estrangelo Edessa" w:hAnsi="Estrangelo Edessa" w:cs="Estrangelo Edessa"/>
          <w:b/>
          <w:sz w:val="24"/>
          <w:szCs w:val="24"/>
        </w:rPr>
        <w:t>2</w:t>
      </w:r>
      <w:r w:rsidR="00DF1B88">
        <w:rPr>
          <w:rFonts w:ascii="Estrangelo Edessa" w:hAnsi="Estrangelo Edessa" w:cs="Estrangelo Edessa"/>
          <w:b/>
          <w:sz w:val="24"/>
          <w:szCs w:val="24"/>
        </w:rPr>
        <w:t>3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</w:t>
      </w:r>
      <w:r w:rsidRPr="006D6CF3">
        <w:rPr>
          <w:rFonts w:ascii="Estrangelo Edessa" w:hAnsi="Estrangelo Edessa" w:cs="Estrangelo Edessa"/>
          <w:b/>
          <w:sz w:val="24"/>
          <w:szCs w:val="24"/>
        </w:rPr>
        <w:t>(deadline).</w:t>
      </w:r>
    </w:p>
    <w:p w14:paraId="65081A7B" w14:textId="77777777" w:rsidR="008B6286" w:rsidRPr="00C3129A" w:rsidRDefault="008B6286" w:rsidP="008B6286">
      <w:pPr>
        <w:pStyle w:val="NoSpacing"/>
        <w:rPr>
          <w:b/>
          <w:sz w:val="28"/>
          <w:szCs w:val="28"/>
        </w:rPr>
      </w:pPr>
      <w:r>
        <w:rPr>
          <w:b/>
        </w:rPr>
        <w:t xml:space="preserve">               </w:t>
      </w:r>
      <w:r w:rsidRPr="00C3129A">
        <w:rPr>
          <w:b/>
          <w:sz w:val="28"/>
          <w:szCs w:val="28"/>
        </w:rPr>
        <w:t xml:space="preserve">Note:  An electronic version is available by request.  Please contact:  </w:t>
      </w:r>
    </w:p>
    <w:p w14:paraId="12F2B9DF" w14:textId="77777777" w:rsidR="008B448E" w:rsidRDefault="008B6286" w:rsidP="00F43BF0">
      <w:pPr>
        <w:pStyle w:val="NoSpacing"/>
        <w:ind w:left="720"/>
        <w:rPr>
          <w:b/>
          <w:sz w:val="28"/>
          <w:szCs w:val="28"/>
        </w:rPr>
      </w:pPr>
      <w:r w:rsidRPr="00C3129A">
        <w:rPr>
          <w:b/>
          <w:sz w:val="28"/>
          <w:szCs w:val="28"/>
        </w:rPr>
        <w:t>Mr. Ed Hudson (</w:t>
      </w:r>
      <w:hyperlink r:id="rId8" w:history="1">
        <w:r w:rsidRPr="00C3129A">
          <w:rPr>
            <w:rStyle w:val="Hyperlink"/>
            <w:rFonts w:ascii="Estrangelo Edessa" w:hAnsi="Estrangelo Edessa" w:cs="Estrangelo Edessa"/>
            <w:b/>
            <w:sz w:val="28"/>
            <w:szCs w:val="28"/>
          </w:rPr>
          <w:t>edhudson@bellsouth.net</w:t>
        </w:r>
      </w:hyperlink>
      <w:r w:rsidRPr="00C3129A">
        <w:rPr>
          <w:b/>
          <w:sz w:val="28"/>
          <w:szCs w:val="28"/>
        </w:rPr>
        <w:t xml:space="preserve"> or </w:t>
      </w:r>
    </w:p>
    <w:p w14:paraId="02ECC551" w14:textId="119B6EB4" w:rsidR="008B6286" w:rsidRPr="00C3129A" w:rsidRDefault="00E43471" w:rsidP="00F43BF0">
      <w:pPr>
        <w:pStyle w:val="NoSpacing"/>
        <w:ind w:left="720"/>
        <w:rPr>
          <w:b/>
          <w:sz w:val="28"/>
          <w:szCs w:val="28"/>
        </w:rPr>
      </w:pPr>
      <w:r w:rsidRPr="00E43471">
        <w:rPr>
          <w:b/>
          <w:sz w:val="28"/>
          <w:szCs w:val="28"/>
        </w:rPr>
        <w:t>Dr. Kathy Wells</w:t>
      </w:r>
      <w:r w:rsidR="00F43BF0">
        <w:rPr>
          <w:b/>
          <w:sz w:val="28"/>
          <w:szCs w:val="28"/>
        </w:rPr>
        <w:t xml:space="preserve"> </w:t>
      </w:r>
      <w:r w:rsidRPr="00E43471">
        <w:rPr>
          <w:b/>
          <w:sz w:val="28"/>
          <w:szCs w:val="28"/>
        </w:rPr>
        <w:t xml:space="preserve">Edwards </w:t>
      </w:r>
      <w:r w:rsidR="008B6286" w:rsidRPr="00C3129A">
        <w:rPr>
          <w:b/>
          <w:sz w:val="28"/>
          <w:szCs w:val="28"/>
        </w:rPr>
        <w:t>(</w:t>
      </w:r>
      <w:hyperlink r:id="rId9" w:history="1">
        <w:r w:rsidR="00F43BF0">
          <w:rPr>
            <w:rStyle w:val="Hyperlink"/>
            <w:b/>
            <w:sz w:val="28"/>
            <w:szCs w:val="28"/>
          </w:rPr>
          <w:t>kwellsedward</w:t>
        </w:r>
      </w:hyperlink>
      <w:r w:rsidR="00F43BF0">
        <w:rPr>
          <w:rStyle w:val="Hyperlink"/>
          <w:b/>
          <w:sz w:val="28"/>
          <w:szCs w:val="28"/>
        </w:rPr>
        <w:t>s@gmail.com</w:t>
      </w:r>
      <w:r w:rsidR="008B6286" w:rsidRPr="00C3129A">
        <w:rPr>
          <w:b/>
          <w:sz w:val="28"/>
          <w:szCs w:val="28"/>
        </w:rPr>
        <w:t>)</w:t>
      </w:r>
    </w:p>
    <w:p w14:paraId="505A65BA" w14:textId="77777777" w:rsidR="008B6286" w:rsidRPr="008B6286" w:rsidRDefault="008B6286" w:rsidP="008B6286">
      <w:pPr>
        <w:pStyle w:val="NoSpacing"/>
      </w:pPr>
    </w:p>
    <w:p w14:paraId="36FD7E58" w14:textId="77777777" w:rsidR="008B6286" w:rsidRDefault="008B6286" w:rsidP="008B6286">
      <w:pPr>
        <w:numPr>
          <w:ilvl w:val="0"/>
          <w:numId w:val="2"/>
        </w:num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The applicant must be </w:t>
      </w:r>
      <w:r w:rsidR="003128C0">
        <w:rPr>
          <w:rFonts w:ascii="Estrangelo Edessa" w:hAnsi="Estrangelo Edessa" w:cs="Estrangelo Edessa"/>
          <w:sz w:val="24"/>
          <w:szCs w:val="24"/>
        </w:rPr>
        <w:t>a high school graduating senior entering for the first time an accredited college or technical school.</w:t>
      </w:r>
    </w:p>
    <w:p w14:paraId="35E4C46B" w14:textId="77777777" w:rsidR="008B6286" w:rsidRDefault="008B6286" w:rsidP="008B6286">
      <w:pPr>
        <w:numPr>
          <w:ilvl w:val="0"/>
          <w:numId w:val="2"/>
        </w:num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The applicant </w:t>
      </w:r>
      <w:r w:rsidRPr="00B412CF">
        <w:rPr>
          <w:rFonts w:ascii="Estrangelo Edessa" w:hAnsi="Estrangelo Edessa" w:cs="Estrangelo Edessa"/>
          <w:sz w:val="24"/>
          <w:szCs w:val="24"/>
          <w:u w:val="single"/>
        </w:rPr>
        <w:t>must be a member</w:t>
      </w:r>
      <w:r>
        <w:rPr>
          <w:rFonts w:ascii="Estrangelo Edessa" w:hAnsi="Estrangelo Edessa" w:cs="Estrangelo Edessa"/>
          <w:sz w:val="24"/>
          <w:szCs w:val="24"/>
        </w:rPr>
        <w:t xml:space="preserve"> of New Bethlehem Baptist Church.</w:t>
      </w:r>
    </w:p>
    <w:p w14:paraId="24501D88" w14:textId="67817AAF" w:rsidR="008B6286" w:rsidRPr="00A01E3D" w:rsidRDefault="008B6286" w:rsidP="008B6286">
      <w:pPr>
        <w:numPr>
          <w:ilvl w:val="0"/>
          <w:numId w:val="2"/>
        </w:numPr>
        <w:rPr>
          <w:rFonts w:ascii="Estrangelo Edessa" w:hAnsi="Estrangelo Edessa" w:cs="Estrangelo Edessa"/>
          <w:b/>
          <w:bCs/>
          <w:sz w:val="24"/>
          <w:szCs w:val="24"/>
        </w:rPr>
      </w:pPr>
      <w:r w:rsidRPr="00A01E3D">
        <w:rPr>
          <w:rFonts w:ascii="Estrangelo Edessa" w:hAnsi="Estrangelo Edessa" w:cs="Estrangelo Edessa"/>
          <w:b/>
          <w:bCs/>
          <w:sz w:val="24"/>
          <w:szCs w:val="24"/>
        </w:rPr>
        <w:t xml:space="preserve">The applicant </w:t>
      </w:r>
      <w:r w:rsidRPr="00A01E3D">
        <w:rPr>
          <w:rFonts w:ascii="Estrangelo Edessa" w:hAnsi="Estrangelo Edessa" w:cs="Estrangelo Edessa"/>
          <w:b/>
          <w:bCs/>
          <w:sz w:val="24"/>
          <w:szCs w:val="24"/>
          <w:u w:val="single"/>
        </w:rPr>
        <w:t>must be involved</w:t>
      </w:r>
      <w:r w:rsidRPr="00A01E3D">
        <w:rPr>
          <w:rFonts w:ascii="Estrangelo Edessa" w:hAnsi="Estrangelo Edessa" w:cs="Estrangelo Edessa"/>
          <w:b/>
          <w:bCs/>
          <w:sz w:val="24"/>
          <w:szCs w:val="24"/>
        </w:rPr>
        <w:t xml:space="preserve"> in a Ministry of New Bethlehem Baptist Church (i.e. Choir, Usher, Puppet, Bible Study, Church Volunteer</w:t>
      </w:r>
      <w:r w:rsidR="00A01E3D" w:rsidRPr="00A01E3D">
        <w:rPr>
          <w:rFonts w:ascii="Estrangelo Edessa" w:hAnsi="Estrangelo Edessa" w:cs="Estrangelo Edessa"/>
          <w:b/>
          <w:bCs/>
          <w:sz w:val="24"/>
          <w:szCs w:val="24"/>
        </w:rPr>
        <w:t>). Involvement</w:t>
      </w:r>
      <w:r w:rsidR="00327E26" w:rsidRPr="00A01E3D">
        <w:rPr>
          <w:rFonts w:ascii="Estrangelo Edessa" w:hAnsi="Estrangelo Edessa" w:cs="Estrangelo Edessa"/>
          <w:b/>
          <w:bCs/>
          <w:sz w:val="24"/>
          <w:szCs w:val="24"/>
        </w:rPr>
        <w:t xml:space="preserve"> </w:t>
      </w:r>
      <w:r w:rsidR="00E43471">
        <w:rPr>
          <w:rFonts w:ascii="Estrangelo Edessa" w:hAnsi="Estrangelo Edessa" w:cs="Estrangelo Edessa"/>
          <w:b/>
          <w:bCs/>
          <w:sz w:val="24"/>
          <w:szCs w:val="24"/>
        </w:rPr>
        <w:t xml:space="preserve">from December </w:t>
      </w:r>
      <w:r w:rsidR="00A01E3D" w:rsidRPr="00A01E3D">
        <w:rPr>
          <w:rFonts w:ascii="Estrangelo Edessa" w:hAnsi="Estrangelo Edessa" w:cs="Estrangelo Edessa"/>
          <w:b/>
          <w:bCs/>
          <w:sz w:val="24"/>
          <w:szCs w:val="24"/>
        </w:rPr>
        <w:t>2022-</w:t>
      </w:r>
      <w:r w:rsidR="00327E26" w:rsidRPr="00A01E3D">
        <w:rPr>
          <w:rFonts w:ascii="Estrangelo Edessa" w:hAnsi="Estrangelo Edessa" w:cs="Estrangelo Edessa"/>
          <w:b/>
          <w:bCs/>
          <w:sz w:val="24"/>
          <w:szCs w:val="24"/>
        </w:rPr>
        <w:t xml:space="preserve"> </w:t>
      </w:r>
      <w:r w:rsidR="00E43471">
        <w:rPr>
          <w:rFonts w:ascii="Estrangelo Edessa" w:hAnsi="Estrangelo Edessa" w:cs="Estrangelo Edessa"/>
          <w:b/>
          <w:bCs/>
          <w:sz w:val="24"/>
          <w:szCs w:val="24"/>
        </w:rPr>
        <w:t xml:space="preserve">April </w:t>
      </w:r>
      <w:r w:rsidR="00A01E3D" w:rsidRPr="00A01E3D">
        <w:rPr>
          <w:rFonts w:ascii="Estrangelo Edessa" w:hAnsi="Estrangelo Edessa" w:cs="Estrangelo Edessa"/>
          <w:b/>
          <w:bCs/>
          <w:sz w:val="24"/>
          <w:szCs w:val="24"/>
        </w:rPr>
        <w:t xml:space="preserve">2023 </w:t>
      </w:r>
      <w:r w:rsidR="00327E26" w:rsidRPr="00A01E3D">
        <w:rPr>
          <w:rFonts w:ascii="Estrangelo Edessa" w:hAnsi="Estrangelo Edessa" w:cs="Estrangelo Edessa"/>
          <w:b/>
          <w:bCs/>
          <w:sz w:val="24"/>
          <w:szCs w:val="24"/>
        </w:rPr>
        <w:t>year</w:t>
      </w:r>
      <w:r w:rsidRPr="00A01E3D">
        <w:rPr>
          <w:rFonts w:ascii="Estrangelo Edessa" w:hAnsi="Estrangelo Edessa" w:cs="Estrangelo Edessa"/>
          <w:b/>
          <w:bCs/>
          <w:sz w:val="24"/>
          <w:szCs w:val="24"/>
        </w:rPr>
        <w:t>.</w:t>
      </w:r>
    </w:p>
    <w:p w14:paraId="3089AA06" w14:textId="7E6287C5" w:rsidR="008B6286" w:rsidRDefault="008B6286" w:rsidP="008B6286">
      <w:pPr>
        <w:numPr>
          <w:ilvl w:val="0"/>
          <w:numId w:val="2"/>
        </w:num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Applicant must be enrolled in an institution of higher lear</w:t>
      </w:r>
      <w:r w:rsidR="001C6FA9">
        <w:rPr>
          <w:rFonts w:ascii="Estrangelo Edessa" w:hAnsi="Estrangelo Edessa" w:cs="Estrangelo Edessa"/>
          <w:sz w:val="24"/>
          <w:szCs w:val="24"/>
        </w:rPr>
        <w:t xml:space="preserve">ning for the school year, </w:t>
      </w:r>
      <w:r w:rsidR="00DF1B88">
        <w:rPr>
          <w:rFonts w:ascii="Estrangelo Edessa" w:hAnsi="Estrangelo Edessa" w:cs="Estrangelo Edessa"/>
          <w:sz w:val="24"/>
          <w:szCs w:val="24"/>
        </w:rPr>
        <w:t>2023-2024</w:t>
      </w:r>
      <w:r>
        <w:rPr>
          <w:rFonts w:ascii="Estrangelo Edessa" w:hAnsi="Estrangelo Edessa" w:cs="Estrangelo Edessa"/>
          <w:sz w:val="24"/>
          <w:szCs w:val="24"/>
        </w:rPr>
        <w:t>.</w:t>
      </w:r>
    </w:p>
    <w:p w14:paraId="2C4C63D3" w14:textId="77777777" w:rsidR="008B6286" w:rsidRDefault="008B6286" w:rsidP="008B6286">
      <w:pPr>
        <w:numPr>
          <w:ilvl w:val="0"/>
          <w:numId w:val="2"/>
        </w:num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Although, scholarship recipients will be announced, the awards </w:t>
      </w:r>
      <w:r w:rsidRPr="008B6286">
        <w:rPr>
          <w:rFonts w:ascii="Estrangelo Edessa" w:hAnsi="Estrangelo Edessa" w:cs="Estrangelo Edessa"/>
          <w:sz w:val="24"/>
          <w:szCs w:val="24"/>
          <w:u w:val="single"/>
        </w:rPr>
        <w:t>will not</w:t>
      </w:r>
      <w:r>
        <w:rPr>
          <w:rFonts w:ascii="Estrangelo Edessa" w:hAnsi="Estrangelo Edessa" w:cs="Estrangelo Edessa"/>
          <w:sz w:val="24"/>
          <w:szCs w:val="24"/>
        </w:rPr>
        <w:t xml:space="preserve"> be granted until the recipient has provided proof of registration and class schedule from the college or technical school of his/her choice.</w:t>
      </w:r>
    </w:p>
    <w:p w14:paraId="099E5F9C" w14:textId="77777777" w:rsidR="008B6286" w:rsidRPr="006D6CF3" w:rsidRDefault="008B6286" w:rsidP="008B6286">
      <w:pPr>
        <w:numPr>
          <w:ilvl w:val="0"/>
          <w:numId w:val="2"/>
        </w:numPr>
        <w:rPr>
          <w:rFonts w:ascii="Estrangelo Edessa" w:hAnsi="Estrangelo Edessa" w:cs="Estrangelo Edessa"/>
          <w:b/>
          <w:sz w:val="24"/>
          <w:szCs w:val="24"/>
        </w:rPr>
      </w:pPr>
      <w:r w:rsidRPr="006D6CF3">
        <w:rPr>
          <w:rFonts w:ascii="Estrangelo Edessa" w:hAnsi="Estrangelo Edessa" w:cs="Estrangelo Edessa"/>
          <w:b/>
          <w:sz w:val="24"/>
          <w:szCs w:val="24"/>
        </w:rPr>
        <w:t>Scholarships will be awarded first and second semesters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of the recipient’s freshmen year</w:t>
      </w:r>
      <w:r w:rsidRPr="006D6CF3">
        <w:rPr>
          <w:rFonts w:ascii="Estrangelo Edessa" w:hAnsi="Estrangelo Edessa" w:cs="Estrangelo Edessa"/>
          <w:b/>
          <w:sz w:val="24"/>
          <w:szCs w:val="24"/>
        </w:rPr>
        <w:t>.   Recipient must provide proof of registration and class schedule to receive award</w:t>
      </w:r>
      <w:r>
        <w:rPr>
          <w:rFonts w:ascii="Estrangelo Edessa" w:hAnsi="Estrangelo Edessa" w:cs="Estrangelo Edessa"/>
          <w:b/>
          <w:sz w:val="24"/>
          <w:szCs w:val="24"/>
        </w:rPr>
        <w:t>s</w:t>
      </w:r>
      <w:r w:rsidRPr="006D6CF3">
        <w:rPr>
          <w:rFonts w:ascii="Estrangelo Edessa" w:hAnsi="Estrangelo Edessa" w:cs="Estrangelo Edessa"/>
          <w:b/>
          <w:sz w:val="24"/>
          <w:szCs w:val="24"/>
        </w:rPr>
        <w:t>.</w:t>
      </w:r>
    </w:p>
    <w:p w14:paraId="1BC6A1DD" w14:textId="77777777" w:rsidR="008B6286" w:rsidRDefault="008B6286" w:rsidP="008B6286">
      <w:pPr>
        <w:numPr>
          <w:ilvl w:val="0"/>
          <w:numId w:val="2"/>
        </w:num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If there are any questions or concerns, you may notify any member of the scholarship committee or contact the church secretary @ 205.425.9556.</w:t>
      </w:r>
    </w:p>
    <w:p w14:paraId="2E3C6BFC" w14:textId="77777777" w:rsidR="008B6286" w:rsidRDefault="008B6286" w:rsidP="008B6286">
      <w:pPr>
        <w:jc w:val="center"/>
        <w:rPr>
          <w:rFonts w:ascii="Estrangelo Edessa" w:hAnsi="Estrangelo Edessa" w:cs="Estrangelo Edessa"/>
          <w:b/>
          <w:sz w:val="32"/>
          <w:szCs w:val="24"/>
        </w:rPr>
      </w:pPr>
    </w:p>
    <w:p w14:paraId="5F076E13" w14:textId="77777777" w:rsidR="008B6286" w:rsidRPr="006522F0" w:rsidRDefault="008B6286" w:rsidP="008B6286">
      <w:pPr>
        <w:jc w:val="center"/>
        <w:rPr>
          <w:rFonts w:ascii="Estrangelo Edessa" w:hAnsi="Estrangelo Edessa" w:cs="Estrangelo Edessa"/>
          <w:b/>
          <w:sz w:val="32"/>
          <w:szCs w:val="24"/>
        </w:rPr>
      </w:pPr>
      <w:r w:rsidRPr="006522F0">
        <w:rPr>
          <w:rFonts w:ascii="Estrangelo Edessa" w:hAnsi="Estrangelo Edessa" w:cs="Estrangelo Edessa"/>
          <w:b/>
          <w:sz w:val="32"/>
          <w:szCs w:val="24"/>
        </w:rPr>
        <w:t>Scholarship Committee Members:</w:t>
      </w:r>
    </w:p>
    <w:p w14:paraId="3B16AC57" w14:textId="66A6613E" w:rsidR="008B6286" w:rsidRPr="00A90379" w:rsidRDefault="00E43471" w:rsidP="008B6286">
      <w:pPr>
        <w:spacing w:after="0"/>
        <w:jc w:val="center"/>
        <w:rPr>
          <w:rFonts w:ascii="Estrangelo Edessa" w:hAnsi="Estrangelo Edessa" w:cs="Estrangelo Edessa"/>
          <w:sz w:val="24"/>
          <w:szCs w:val="24"/>
        </w:rPr>
      </w:pPr>
      <w:bookmarkStart w:id="0" w:name="_Hlk117788162"/>
      <w:r>
        <w:rPr>
          <w:rFonts w:ascii="Estrangelo Edessa" w:hAnsi="Estrangelo Edessa" w:cs="Estrangelo Edessa"/>
          <w:sz w:val="24"/>
          <w:szCs w:val="24"/>
        </w:rPr>
        <w:t>Dr. Kathy Wells Edwards</w:t>
      </w:r>
      <w:bookmarkEnd w:id="0"/>
      <w:r>
        <w:rPr>
          <w:rFonts w:ascii="Estrangelo Edessa" w:hAnsi="Estrangelo Edessa" w:cs="Estrangelo Edessa"/>
          <w:sz w:val="24"/>
          <w:szCs w:val="24"/>
        </w:rPr>
        <w:t>-</w:t>
      </w:r>
      <w:r w:rsidR="008B6286" w:rsidRPr="00A90379">
        <w:rPr>
          <w:rFonts w:ascii="Estrangelo Edessa" w:hAnsi="Estrangelo Edessa" w:cs="Estrangelo Edessa"/>
          <w:sz w:val="24"/>
          <w:szCs w:val="24"/>
        </w:rPr>
        <w:t>Chair</w:t>
      </w:r>
    </w:p>
    <w:p w14:paraId="6FDE4C7C" w14:textId="5F18F3F7" w:rsidR="008B6286" w:rsidRPr="00A90379" w:rsidRDefault="008B6286" w:rsidP="008B6286">
      <w:pPr>
        <w:spacing w:after="0"/>
        <w:jc w:val="center"/>
        <w:rPr>
          <w:rFonts w:ascii="Estrangelo Edessa" w:hAnsi="Estrangelo Edessa" w:cs="Estrangelo Edessa"/>
          <w:sz w:val="24"/>
          <w:szCs w:val="24"/>
        </w:rPr>
      </w:pPr>
      <w:r w:rsidRPr="00A90379">
        <w:rPr>
          <w:rFonts w:ascii="Estrangelo Edessa" w:hAnsi="Estrangelo Edessa" w:cs="Estrangelo Edessa"/>
          <w:sz w:val="24"/>
          <w:szCs w:val="24"/>
        </w:rPr>
        <w:t xml:space="preserve"> Marilyn Congress, Co-Chair</w:t>
      </w:r>
    </w:p>
    <w:p w14:paraId="72B6E178" w14:textId="51857E4A" w:rsidR="00E43471" w:rsidRDefault="00E43471" w:rsidP="008B6286">
      <w:pPr>
        <w:spacing w:after="0"/>
        <w:jc w:val="center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George Armstrong</w:t>
      </w:r>
    </w:p>
    <w:p w14:paraId="4C5C011E" w14:textId="35896365" w:rsidR="008B6286" w:rsidRDefault="008B6286" w:rsidP="008B6286">
      <w:pPr>
        <w:spacing w:after="0"/>
        <w:jc w:val="center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Ed Hudson</w:t>
      </w:r>
    </w:p>
    <w:p w14:paraId="39C57C87" w14:textId="68470A8D" w:rsidR="00E43471" w:rsidRDefault="00E43471" w:rsidP="008B6286">
      <w:pPr>
        <w:spacing w:after="0"/>
        <w:jc w:val="center"/>
        <w:rPr>
          <w:rFonts w:ascii="Estrangelo Edessa" w:hAnsi="Estrangelo Edessa" w:cs="Estrangelo Edessa"/>
          <w:sz w:val="24"/>
          <w:szCs w:val="24"/>
        </w:rPr>
      </w:pPr>
      <w:r w:rsidRPr="00A90379">
        <w:rPr>
          <w:rFonts w:ascii="Estrangelo Edessa" w:hAnsi="Estrangelo Edessa" w:cs="Estrangelo Edessa"/>
          <w:sz w:val="24"/>
          <w:szCs w:val="24"/>
        </w:rPr>
        <w:t>Sarah Mitchell</w:t>
      </w:r>
    </w:p>
    <w:p w14:paraId="00A3C567" w14:textId="61DEC201" w:rsidR="008B6286" w:rsidRDefault="008B6286" w:rsidP="008B6286">
      <w:pPr>
        <w:spacing w:after="0"/>
        <w:jc w:val="center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Deidre Powell-Sims</w:t>
      </w:r>
    </w:p>
    <w:p w14:paraId="49B6C31D" w14:textId="77777777" w:rsidR="00E43471" w:rsidRDefault="00E43471" w:rsidP="00E43471">
      <w:pPr>
        <w:spacing w:after="0"/>
        <w:jc w:val="center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Melony Ware</w:t>
      </w:r>
    </w:p>
    <w:p w14:paraId="25D8AA4E" w14:textId="77777777" w:rsidR="008B6286" w:rsidRDefault="008B6286" w:rsidP="008B6286">
      <w:pPr>
        <w:spacing w:after="0"/>
        <w:jc w:val="center"/>
        <w:rPr>
          <w:rFonts w:ascii="Estrangelo Edessa" w:hAnsi="Estrangelo Edessa" w:cs="Estrangelo Edessa"/>
          <w:sz w:val="24"/>
          <w:szCs w:val="24"/>
        </w:rPr>
      </w:pPr>
    </w:p>
    <w:p w14:paraId="176FF62D" w14:textId="61AC92DE" w:rsidR="008B6286" w:rsidRPr="00D930FF" w:rsidRDefault="008B6286" w:rsidP="008B6286">
      <w:pPr>
        <w:spacing w:after="0"/>
        <w:jc w:val="center"/>
        <w:rPr>
          <w:rFonts w:ascii="Estrangelo Edessa" w:hAnsi="Estrangelo Edessa" w:cs="Estrangelo Edessa"/>
          <w:sz w:val="24"/>
          <w:szCs w:val="24"/>
        </w:rPr>
      </w:pPr>
      <w:r w:rsidRPr="00D930FF">
        <w:rPr>
          <w:rFonts w:ascii="Estrangelo Edessa" w:hAnsi="Estrangelo Edessa" w:cs="Estrangelo Edessa"/>
          <w:sz w:val="24"/>
          <w:szCs w:val="24"/>
        </w:rPr>
        <w:t>Reba Cunningham – Christian Education Director</w:t>
      </w:r>
    </w:p>
    <w:p w14:paraId="3D43C945" w14:textId="77777777" w:rsidR="008B6286" w:rsidRDefault="008B6286" w:rsidP="008B6286">
      <w:pPr>
        <w:spacing w:after="0"/>
        <w:jc w:val="center"/>
        <w:rPr>
          <w:rFonts w:ascii="Estrangelo Edessa" w:hAnsi="Estrangelo Edessa" w:cs="Estrangelo Edessa"/>
          <w:sz w:val="24"/>
          <w:szCs w:val="24"/>
        </w:rPr>
      </w:pPr>
    </w:p>
    <w:p w14:paraId="156E4CCA" w14:textId="152AE7CE" w:rsidR="007A324E" w:rsidRPr="00994ED9" w:rsidRDefault="007A324E" w:rsidP="007A324E">
      <w:pPr>
        <w:rPr>
          <w:rFonts w:ascii="Estrangelo Edessa" w:hAnsi="Estrangelo Edessa" w:cs="Estrangelo Edessa"/>
          <w:sz w:val="24"/>
          <w:szCs w:val="24"/>
        </w:rPr>
      </w:pPr>
    </w:p>
    <w:tbl>
      <w:tblPr>
        <w:tblStyle w:val="TableGrid"/>
        <w:tblW w:w="11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16"/>
        <w:gridCol w:w="216"/>
        <w:gridCol w:w="29"/>
        <w:gridCol w:w="270"/>
        <w:gridCol w:w="270"/>
        <w:gridCol w:w="720"/>
        <w:gridCol w:w="450"/>
        <w:gridCol w:w="540"/>
        <w:gridCol w:w="270"/>
        <w:gridCol w:w="270"/>
        <w:gridCol w:w="630"/>
        <w:gridCol w:w="450"/>
        <w:gridCol w:w="88"/>
        <w:gridCol w:w="362"/>
        <w:gridCol w:w="180"/>
        <w:gridCol w:w="111"/>
        <w:gridCol w:w="69"/>
        <w:gridCol w:w="450"/>
        <w:gridCol w:w="649"/>
        <w:gridCol w:w="71"/>
        <w:gridCol w:w="145"/>
        <w:gridCol w:w="35"/>
        <w:gridCol w:w="540"/>
        <w:gridCol w:w="90"/>
        <w:gridCol w:w="90"/>
        <w:gridCol w:w="494"/>
        <w:gridCol w:w="46"/>
        <w:gridCol w:w="90"/>
        <w:gridCol w:w="2941"/>
      </w:tblGrid>
      <w:tr w:rsidR="00784226" w:rsidRPr="00784226" w14:paraId="7B9CB212" w14:textId="77777777" w:rsidTr="00686978">
        <w:trPr>
          <w:trHeight w:val="1304"/>
        </w:trPr>
        <w:tc>
          <w:tcPr>
            <w:tcW w:w="11419" w:type="dxa"/>
            <w:gridSpan w:val="30"/>
          </w:tcPr>
          <w:p w14:paraId="43848C51" w14:textId="77777777" w:rsidR="00784226" w:rsidRPr="00784226" w:rsidRDefault="00784226" w:rsidP="00CA74C8">
            <w:pPr>
              <w:pStyle w:val="Default"/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784226">
              <w:rPr>
                <w:rFonts w:asciiTheme="minorHAnsi" w:hAnsiTheme="minorHAnsi"/>
                <w:b/>
                <w:sz w:val="56"/>
                <w:szCs w:val="56"/>
              </w:rPr>
              <w:t>New Bethlehem Baptist Church</w:t>
            </w:r>
          </w:p>
          <w:p w14:paraId="4F07DC56" w14:textId="77777777" w:rsidR="00784226" w:rsidRPr="00784226" w:rsidRDefault="00784226" w:rsidP="00CA74C8">
            <w:pPr>
              <w:pStyle w:val="NoSpacing"/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784226">
              <w:rPr>
                <w:rFonts w:asciiTheme="minorHAnsi" w:hAnsiTheme="minorHAnsi"/>
                <w:sz w:val="50"/>
                <w:szCs w:val="50"/>
              </w:rPr>
              <w:t>Application for Scholarship</w:t>
            </w:r>
          </w:p>
        </w:tc>
      </w:tr>
      <w:tr w:rsidR="00784226" w:rsidRPr="00784226" w14:paraId="4D567264" w14:textId="77777777" w:rsidTr="00686978">
        <w:tc>
          <w:tcPr>
            <w:tcW w:w="11419" w:type="dxa"/>
            <w:gridSpan w:val="30"/>
          </w:tcPr>
          <w:p w14:paraId="45684CC8" w14:textId="77777777" w:rsidR="00784226" w:rsidRPr="00784226" w:rsidRDefault="00784226" w:rsidP="00CA74C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4226" w:rsidRPr="00784226" w14:paraId="305393E8" w14:textId="77777777" w:rsidTr="00686978">
        <w:tc>
          <w:tcPr>
            <w:tcW w:w="11419" w:type="dxa"/>
            <w:gridSpan w:val="30"/>
          </w:tcPr>
          <w:p w14:paraId="086F4916" w14:textId="77777777" w:rsidR="00784226" w:rsidRPr="00784226" w:rsidRDefault="00784226" w:rsidP="00615D95">
            <w:pPr>
              <w:rPr>
                <w:b/>
              </w:rPr>
            </w:pPr>
            <w:r w:rsidRPr="00784226">
              <w:rPr>
                <w:b/>
              </w:rPr>
              <w:t>Please complete by typing or using black ink.</w:t>
            </w:r>
            <w:r w:rsidR="00E15C17">
              <w:rPr>
                <w:b/>
              </w:rPr>
              <w:t xml:space="preserve"> (</w:t>
            </w:r>
            <w:r w:rsidR="00615D95">
              <w:rPr>
                <w:b/>
              </w:rPr>
              <w:t>To type - u</w:t>
            </w:r>
            <w:r w:rsidR="00E15C17">
              <w:rPr>
                <w:b/>
              </w:rPr>
              <w:t>se Tab Key or click to move through fields)</w:t>
            </w:r>
            <w:r w:rsidR="00955FB8">
              <w:rPr>
                <w:b/>
              </w:rPr>
              <w:t xml:space="preserve">.   </w:t>
            </w:r>
            <w:r w:rsidR="00955FB8" w:rsidRPr="00955FB8">
              <w:rPr>
                <w:b/>
                <w:u w:val="single"/>
              </w:rPr>
              <w:t>ALL ORIGINAL SIGNATURES REQUIRED!</w:t>
            </w:r>
          </w:p>
        </w:tc>
      </w:tr>
      <w:tr w:rsidR="00784226" w:rsidRPr="00784226" w14:paraId="7D9D1BB6" w14:textId="77777777" w:rsidTr="00686978">
        <w:tc>
          <w:tcPr>
            <w:tcW w:w="853" w:type="dxa"/>
            <w:gridSpan w:val="2"/>
          </w:tcPr>
          <w:p w14:paraId="115DE6A1" w14:textId="77777777" w:rsidR="00784226" w:rsidRPr="00784226" w:rsidRDefault="00784226" w:rsidP="00784226">
            <w:pPr>
              <w:pStyle w:val="NoSpacing"/>
            </w:pPr>
            <w:r w:rsidRPr="00784226">
              <w:t>Name</w:t>
            </w:r>
            <w:r>
              <w:t>:</w:t>
            </w:r>
            <w:r w:rsidRPr="00784226">
              <w:t xml:space="preserve"> </w:t>
            </w:r>
          </w:p>
        </w:tc>
        <w:tc>
          <w:tcPr>
            <w:tcW w:w="10566" w:type="dxa"/>
            <w:gridSpan w:val="28"/>
            <w:tcBorders>
              <w:bottom w:val="single" w:sz="4" w:space="0" w:color="auto"/>
            </w:tcBorders>
          </w:tcPr>
          <w:p w14:paraId="5A655C91" w14:textId="77777777" w:rsidR="00784226" w:rsidRPr="00784226" w:rsidRDefault="00C5004A" w:rsidP="00142460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142460">
              <w:t> </w:t>
            </w:r>
            <w:r w:rsidR="00142460">
              <w:t> </w:t>
            </w:r>
            <w:r w:rsidR="00142460">
              <w:t> </w:t>
            </w:r>
            <w:r w:rsidR="00142460">
              <w:t> </w:t>
            </w:r>
            <w:r w:rsidR="00142460">
              <w:t> </w:t>
            </w:r>
            <w:r>
              <w:fldChar w:fldCharType="end"/>
            </w:r>
            <w:bookmarkEnd w:id="1"/>
          </w:p>
        </w:tc>
      </w:tr>
      <w:tr w:rsidR="00784226" w:rsidRPr="00784226" w14:paraId="33CF8EE7" w14:textId="77777777" w:rsidTr="00686978">
        <w:tc>
          <w:tcPr>
            <w:tcW w:w="11419" w:type="dxa"/>
            <w:gridSpan w:val="30"/>
          </w:tcPr>
          <w:p w14:paraId="0F3D0AAF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5F8EA34C" w14:textId="77777777" w:rsidTr="00686978">
        <w:tc>
          <w:tcPr>
            <w:tcW w:w="11419" w:type="dxa"/>
            <w:gridSpan w:val="30"/>
          </w:tcPr>
          <w:p w14:paraId="3CA9F7A7" w14:textId="77777777" w:rsidR="00784226" w:rsidRPr="00784226" w:rsidRDefault="00784226" w:rsidP="00CA74C8">
            <w:pPr>
              <w:pStyle w:val="NoSpacing"/>
            </w:pPr>
          </w:p>
        </w:tc>
      </w:tr>
      <w:tr w:rsidR="006D7FB7" w:rsidRPr="00784226" w14:paraId="48D0B081" w14:textId="77777777" w:rsidTr="00686978">
        <w:trPr>
          <w:trHeight w:val="324"/>
        </w:trPr>
        <w:tc>
          <w:tcPr>
            <w:tcW w:w="1638" w:type="dxa"/>
            <w:gridSpan w:val="6"/>
            <w:vAlign w:val="bottom"/>
          </w:tcPr>
          <w:p w14:paraId="7E1B8E72" w14:textId="77777777" w:rsidR="0046021B" w:rsidRPr="00784226" w:rsidRDefault="0046021B" w:rsidP="0046021B">
            <w:pPr>
              <w:pStyle w:val="NoSpacing"/>
            </w:pPr>
            <w:r>
              <w:t>Date o</w:t>
            </w:r>
            <w:r w:rsidRPr="00784226">
              <w:t>f Birth</w:t>
            </w:r>
            <w:r>
              <w:t>:</w:t>
            </w:r>
            <w:r w:rsidRPr="00784226">
              <w:t xml:space="preserve"> </w:t>
            </w:r>
          </w:p>
        </w:tc>
        <w:tc>
          <w:tcPr>
            <w:tcW w:w="4140" w:type="dxa"/>
            <w:gridSpan w:val="12"/>
            <w:tcBorders>
              <w:bottom w:val="single" w:sz="4" w:space="0" w:color="auto"/>
            </w:tcBorders>
            <w:vAlign w:val="bottom"/>
          </w:tcPr>
          <w:p w14:paraId="0234A494" w14:textId="77777777" w:rsidR="0046021B" w:rsidRPr="00784226" w:rsidRDefault="0046021B" w:rsidP="00142460">
            <w:pPr>
              <w:pStyle w:val="NoSpacing"/>
            </w:pPr>
          </w:p>
        </w:tc>
        <w:tc>
          <w:tcPr>
            <w:tcW w:w="1315" w:type="dxa"/>
            <w:gridSpan w:val="4"/>
            <w:vAlign w:val="bottom"/>
          </w:tcPr>
          <w:p w14:paraId="389A6A4D" w14:textId="77777777" w:rsidR="0046021B" w:rsidRPr="00784226" w:rsidRDefault="0046021B" w:rsidP="0046021B">
            <w:pPr>
              <w:pStyle w:val="NoSpacing"/>
            </w:pPr>
            <w:r w:rsidRPr="00784226">
              <w:t>Select One:</w:t>
            </w:r>
          </w:p>
        </w:tc>
        <w:tc>
          <w:tcPr>
            <w:tcW w:w="1249" w:type="dxa"/>
            <w:gridSpan w:val="5"/>
            <w:vAlign w:val="bottom"/>
          </w:tcPr>
          <w:p w14:paraId="16ECF015" w14:textId="77777777" w:rsidR="0046021B" w:rsidRPr="00784226" w:rsidRDefault="0046021B" w:rsidP="00334688">
            <w:pPr>
              <w:pStyle w:val="NoSpacing"/>
            </w:pPr>
            <w:r w:rsidRPr="00784226">
              <w:t xml:space="preserve">Male </w:t>
            </w:r>
            <w:r w:rsidR="003346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334688">
              <w:instrText xml:space="preserve"> FORMCHECKBOX </w:instrText>
            </w:r>
            <w:r w:rsidR="00821CAD">
              <w:fldChar w:fldCharType="separate"/>
            </w:r>
            <w:r w:rsidR="00334688">
              <w:fldChar w:fldCharType="end"/>
            </w:r>
            <w:bookmarkEnd w:id="2"/>
          </w:p>
        </w:tc>
        <w:tc>
          <w:tcPr>
            <w:tcW w:w="3077" w:type="dxa"/>
            <w:gridSpan w:val="3"/>
            <w:vAlign w:val="bottom"/>
          </w:tcPr>
          <w:p w14:paraId="1AC31386" w14:textId="77777777" w:rsidR="0046021B" w:rsidRPr="00784226" w:rsidRDefault="0046021B" w:rsidP="00334688">
            <w:pPr>
              <w:pStyle w:val="NoSpacing"/>
            </w:pPr>
            <w:r w:rsidRPr="00784226">
              <w:t xml:space="preserve">Female </w:t>
            </w:r>
            <w:r w:rsidR="0033468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="00334688">
              <w:instrText xml:space="preserve"> FORMCHECKBOX </w:instrText>
            </w:r>
            <w:r w:rsidR="00821CAD">
              <w:fldChar w:fldCharType="separate"/>
            </w:r>
            <w:r w:rsidR="00334688">
              <w:fldChar w:fldCharType="end"/>
            </w:r>
            <w:bookmarkEnd w:id="3"/>
          </w:p>
        </w:tc>
      </w:tr>
      <w:tr w:rsidR="00784226" w:rsidRPr="00784226" w14:paraId="4ACA0D50" w14:textId="77777777" w:rsidTr="00686978">
        <w:tc>
          <w:tcPr>
            <w:tcW w:w="11419" w:type="dxa"/>
            <w:gridSpan w:val="30"/>
          </w:tcPr>
          <w:p w14:paraId="091020E1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397B8AFF" w14:textId="77777777" w:rsidTr="00686978">
        <w:trPr>
          <w:trHeight w:val="342"/>
        </w:trPr>
        <w:tc>
          <w:tcPr>
            <w:tcW w:w="11419" w:type="dxa"/>
            <w:gridSpan w:val="30"/>
          </w:tcPr>
          <w:p w14:paraId="446D8B08" w14:textId="77777777" w:rsidR="00784226" w:rsidRPr="00784226" w:rsidRDefault="00784226" w:rsidP="00CA74C8">
            <w:pPr>
              <w:pStyle w:val="NoSpacing"/>
            </w:pPr>
          </w:p>
        </w:tc>
      </w:tr>
      <w:tr w:rsidR="000D5D2A" w:rsidRPr="00784226" w14:paraId="762FFBD6" w14:textId="77777777" w:rsidTr="00686978">
        <w:trPr>
          <w:trHeight w:val="351"/>
        </w:trPr>
        <w:tc>
          <w:tcPr>
            <w:tcW w:w="1069" w:type="dxa"/>
            <w:gridSpan w:val="3"/>
            <w:vAlign w:val="bottom"/>
          </w:tcPr>
          <w:p w14:paraId="5390315A" w14:textId="77777777" w:rsidR="000D5D2A" w:rsidRPr="00784226" w:rsidRDefault="000D5D2A" w:rsidP="0046021B">
            <w:pPr>
              <w:pStyle w:val="NoSpacing"/>
            </w:pPr>
            <w:r w:rsidRPr="00784226">
              <w:t>Address</w:t>
            </w:r>
            <w:r>
              <w:t>:</w:t>
            </w:r>
          </w:p>
        </w:tc>
        <w:tc>
          <w:tcPr>
            <w:tcW w:w="3987" w:type="dxa"/>
            <w:gridSpan w:val="11"/>
            <w:tcBorders>
              <w:bottom w:val="single" w:sz="4" w:space="0" w:color="auto"/>
            </w:tcBorders>
            <w:vAlign w:val="bottom"/>
          </w:tcPr>
          <w:p w14:paraId="5DC225EE" w14:textId="77777777" w:rsidR="000D5D2A" w:rsidRPr="00784226" w:rsidRDefault="00F9543B" w:rsidP="000736CD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12"/>
            <w:r>
              <w:instrText xml:space="preserve"> FORMTEXT </w:instrText>
            </w:r>
            <w:r>
              <w:fldChar w:fldCharType="separate"/>
            </w:r>
            <w:r w:rsidR="000736CD">
              <w:t> </w:t>
            </w:r>
            <w:r w:rsidR="000736CD">
              <w:t> </w:t>
            </w:r>
            <w:r w:rsidR="000736CD">
              <w:t> </w:t>
            </w:r>
            <w:r w:rsidR="000736CD">
              <w:t> </w:t>
            </w:r>
            <w:r w:rsidR="000736CD">
              <w:t> </w:t>
            </w:r>
            <w:r>
              <w:fldChar w:fldCharType="end"/>
            </w:r>
            <w:bookmarkEnd w:id="4"/>
          </w:p>
        </w:tc>
        <w:tc>
          <w:tcPr>
            <w:tcW w:w="1821" w:type="dxa"/>
            <w:gridSpan w:val="6"/>
            <w:vAlign w:val="bottom"/>
          </w:tcPr>
          <w:p w14:paraId="7C360C4D" w14:textId="77777777" w:rsidR="000D5D2A" w:rsidRPr="00784226" w:rsidRDefault="000D5D2A" w:rsidP="000D5D2A">
            <w:pPr>
              <w:pStyle w:val="NoSpacing"/>
            </w:pPr>
            <w:r w:rsidRPr="00784226">
              <w:t>EMAIL ADDRESS</w:t>
            </w:r>
            <w:r>
              <w:t>:</w:t>
            </w:r>
            <w:r w:rsidRPr="00784226">
              <w:t xml:space="preserve"> </w:t>
            </w:r>
          </w:p>
        </w:tc>
        <w:tc>
          <w:tcPr>
            <w:tcW w:w="4542" w:type="dxa"/>
            <w:gridSpan w:val="10"/>
            <w:tcBorders>
              <w:bottom w:val="single" w:sz="4" w:space="0" w:color="auto"/>
            </w:tcBorders>
            <w:vAlign w:val="bottom"/>
          </w:tcPr>
          <w:p w14:paraId="4082D4F1" w14:textId="77777777" w:rsidR="000D5D2A" w:rsidRPr="00784226" w:rsidRDefault="00F9543B" w:rsidP="000736CD">
            <w:pPr>
              <w:pStyle w:val="NoSpacing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0736CD">
              <w:t> </w:t>
            </w:r>
            <w:r w:rsidR="000736CD">
              <w:t> </w:t>
            </w:r>
            <w:r w:rsidR="000736CD">
              <w:t> </w:t>
            </w:r>
            <w:r w:rsidR="000736CD">
              <w:t> </w:t>
            </w:r>
            <w:r w:rsidR="000736CD">
              <w:t> </w:t>
            </w:r>
            <w:r>
              <w:fldChar w:fldCharType="end"/>
            </w:r>
            <w:bookmarkEnd w:id="5"/>
          </w:p>
        </w:tc>
      </w:tr>
      <w:tr w:rsidR="00784226" w:rsidRPr="00784226" w14:paraId="275C3DBC" w14:textId="77777777" w:rsidTr="00686978">
        <w:tc>
          <w:tcPr>
            <w:tcW w:w="11419" w:type="dxa"/>
            <w:gridSpan w:val="30"/>
          </w:tcPr>
          <w:p w14:paraId="29DD3C3A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11EAD38E" w14:textId="77777777" w:rsidTr="00686978">
        <w:tc>
          <w:tcPr>
            <w:tcW w:w="11419" w:type="dxa"/>
            <w:gridSpan w:val="30"/>
          </w:tcPr>
          <w:p w14:paraId="18B925C6" w14:textId="77777777" w:rsidR="00784226" w:rsidRPr="00784226" w:rsidRDefault="00784226" w:rsidP="00CA74C8">
            <w:pPr>
              <w:pStyle w:val="NoSpacing"/>
            </w:pPr>
          </w:p>
        </w:tc>
      </w:tr>
      <w:tr w:rsidR="006D7FB7" w:rsidRPr="00784226" w14:paraId="7BB69413" w14:textId="77777777" w:rsidTr="00686978">
        <w:tc>
          <w:tcPr>
            <w:tcW w:w="637" w:type="dxa"/>
          </w:tcPr>
          <w:p w14:paraId="78C2B205" w14:textId="77777777" w:rsidR="000D5D2A" w:rsidRPr="00784226" w:rsidRDefault="000D5D2A" w:rsidP="000D5D2A">
            <w:pPr>
              <w:pStyle w:val="NoSpacing"/>
            </w:pPr>
            <w:r w:rsidRPr="00784226">
              <w:t>City</w:t>
            </w:r>
            <w:r>
              <w:t>:</w:t>
            </w:r>
            <w:bookmarkStart w:id="6" w:name="Text5"/>
            <w:r w:rsidRPr="00784226">
              <w:t xml:space="preserve"> </w:t>
            </w:r>
          </w:p>
        </w:tc>
        <w:bookmarkEnd w:id="6"/>
        <w:tc>
          <w:tcPr>
            <w:tcW w:w="2981" w:type="dxa"/>
            <w:gridSpan w:val="9"/>
            <w:tcBorders>
              <w:bottom w:val="single" w:sz="4" w:space="0" w:color="auto"/>
            </w:tcBorders>
          </w:tcPr>
          <w:p w14:paraId="603455F0" w14:textId="77777777" w:rsidR="000D5D2A" w:rsidRPr="00784226" w:rsidRDefault="00F9543B" w:rsidP="000736CD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36CD">
              <w:t> </w:t>
            </w:r>
            <w:r w:rsidR="000736CD">
              <w:t> </w:t>
            </w:r>
            <w:r w:rsidR="000736CD">
              <w:t> </w:t>
            </w:r>
            <w:r w:rsidR="000736CD">
              <w:t> </w:t>
            </w:r>
            <w:r w:rsidR="000736CD"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</w:tcPr>
          <w:p w14:paraId="52D1B639" w14:textId="77777777" w:rsidR="000D5D2A" w:rsidRPr="00784226" w:rsidRDefault="000D5D2A" w:rsidP="000D5D2A">
            <w:pPr>
              <w:pStyle w:val="NoSpacing"/>
            </w:pPr>
            <w:r w:rsidRPr="00784226">
              <w:t>State</w:t>
            </w:r>
            <w:r>
              <w:t xml:space="preserve">: </w:t>
            </w:r>
            <w:bookmarkStart w:id="7" w:name="Text6"/>
          </w:p>
        </w:tc>
        <w:bookmarkEnd w:id="7"/>
        <w:tc>
          <w:tcPr>
            <w:tcW w:w="2430" w:type="dxa"/>
            <w:gridSpan w:val="9"/>
            <w:tcBorders>
              <w:bottom w:val="single" w:sz="4" w:space="0" w:color="auto"/>
            </w:tcBorders>
          </w:tcPr>
          <w:p w14:paraId="524880F9" w14:textId="77777777" w:rsidR="000D5D2A" w:rsidRPr="00784226" w:rsidRDefault="00C5004A" w:rsidP="000736CD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36CD">
              <w:t> </w:t>
            </w:r>
            <w:r w:rsidR="000736CD">
              <w:t> </w:t>
            </w:r>
            <w:r w:rsidR="000736CD">
              <w:t> </w:t>
            </w:r>
            <w:r w:rsidR="000736CD">
              <w:t> </w:t>
            </w:r>
            <w:r w:rsidR="000736CD">
              <w:t> </w:t>
            </w:r>
            <w:r>
              <w:fldChar w:fldCharType="end"/>
            </w:r>
          </w:p>
        </w:tc>
        <w:tc>
          <w:tcPr>
            <w:tcW w:w="720" w:type="dxa"/>
            <w:gridSpan w:val="3"/>
          </w:tcPr>
          <w:p w14:paraId="4288A93F" w14:textId="77777777" w:rsidR="000D5D2A" w:rsidRPr="00784226" w:rsidRDefault="000D5D2A" w:rsidP="000D5D2A">
            <w:pPr>
              <w:pStyle w:val="NoSpacing"/>
            </w:pPr>
            <w:r w:rsidRPr="00784226">
              <w:t>Zip</w:t>
            </w:r>
            <w:r>
              <w:t>:</w:t>
            </w:r>
            <w:r w:rsidRPr="00784226">
              <w:t xml:space="preserve"> </w:t>
            </w:r>
            <w:bookmarkStart w:id="8" w:name="Text7"/>
          </w:p>
        </w:tc>
        <w:bookmarkEnd w:id="8"/>
        <w:tc>
          <w:tcPr>
            <w:tcW w:w="3751" w:type="dxa"/>
            <w:gridSpan w:val="6"/>
            <w:tcBorders>
              <w:bottom w:val="single" w:sz="4" w:space="0" w:color="auto"/>
            </w:tcBorders>
          </w:tcPr>
          <w:p w14:paraId="0FD1B918" w14:textId="77777777" w:rsidR="000D5D2A" w:rsidRPr="00784226" w:rsidRDefault="00C5004A" w:rsidP="000736CD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36CD">
              <w:t> </w:t>
            </w:r>
            <w:r w:rsidR="000736CD">
              <w:t> </w:t>
            </w:r>
            <w:r w:rsidR="000736CD">
              <w:t> </w:t>
            </w:r>
            <w:r w:rsidR="000736CD">
              <w:t> </w:t>
            </w:r>
            <w:r w:rsidR="000736CD">
              <w:t> </w:t>
            </w:r>
            <w:r>
              <w:fldChar w:fldCharType="end"/>
            </w:r>
          </w:p>
        </w:tc>
      </w:tr>
      <w:tr w:rsidR="00784226" w:rsidRPr="00784226" w14:paraId="212023BB" w14:textId="77777777" w:rsidTr="00686978">
        <w:tc>
          <w:tcPr>
            <w:tcW w:w="11419" w:type="dxa"/>
            <w:gridSpan w:val="30"/>
          </w:tcPr>
          <w:p w14:paraId="265B8C3F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606FBB49" w14:textId="77777777" w:rsidTr="00686978">
        <w:tc>
          <w:tcPr>
            <w:tcW w:w="11419" w:type="dxa"/>
            <w:gridSpan w:val="30"/>
          </w:tcPr>
          <w:p w14:paraId="6907846A" w14:textId="77777777" w:rsidR="00784226" w:rsidRPr="00784226" w:rsidRDefault="00784226" w:rsidP="00CA74C8">
            <w:pPr>
              <w:pStyle w:val="NoSpacing"/>
            </w:pPr>
          </w:p>
        </w:tc>
      </w:tr>
      <w:tr w:rsidR="006D7FB7" w:rsidRPr="00784226" w14:paraId="1216277E" w14:textId="77777777" w:rsidTr="00686978">
        <w:tc>
          <w:tcPr>
            <w:tcW w:w="2358" w:type="dxa"/>
            <w:gridSpan w:val="7"/>
          </w:tcPr>
          <w:p w14:paraId="3970C51F" w14:textId="77777777" w:rsidR="006D7FB7" w:rsidRPr="00784226" w:rsidRDefault="006D7FB7" w:rsidP="006D7FB7">
            <w:pPr>
              <w:pStyle w:val="NoSpacing"/>
            </w:pPr>
            <w:r w:rsidRPr="00784226">
              <w:t xml:space="preserve">Telephone Number(s) </w:t>
            </w:r>
          </w:p>
        </w:tc>
        <w:tc>
          <w:tcPr>
            <w:tcW w:w="990" w:type="dxa"/>
            <w:gridSpan w:val="2"/>
          </w:tcPr>
          <w:p w14:paraId="36471BCA" w14:textId="77777777" w:rsidR="006D7FB7" w:rsidRPr="00784226" w:rsidRDefault="006D7FB7" w:rsidP="006D7FB7">
            <w:pPr>
              <w:pStyle w:val="NoSpacing"/>
            </w:pPr>
            <w:r w:rsidRPr="00784226">
              <w:t>Home</w:t>
            </w:r>
            <w:r>
              <w:t>: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</w:tcPr>
          <w:p w14:paraId="6101F2F1" w14:textId="77777777" w:rsidR="006D7FB7" w:rsidRPr="00784226" w:rsidRDefault="00F9543B" w:rsidP="000736CD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 w:rsidR="000736CD">
              <w:t> </w:t>
            </w:r>
            <w:r w:rsidR="000736CD">
              <w:t> </w:t>
            </w:r>
            <w:r w:rsidR="000736CD">
              <w:t> </w:t>
            </w:r>
            <w:r w:rsidR="000736CD">
              <w:t> </w:t>
            </w:r>
            <w:r w:rsidR="000736CD">
              <w:t> </w:t>
            </w:r>
            <w:r>
              <w:fldChar w:fldCharType="end"/>
            </w:r>
            <w:bookmarkEnd w:id="9"/>
          </w:p>
        </w:tc>
        <w:tc>
          <w:tcPr>
            <w:tcW w:w="630" w:type="dxa"/>
            <w:gridSpan w:val="3"/>
          </w:tcPr>
          <w:p w14:paraId="22D1EA3C" w14:textId="77777777" w:rsidR="006D7FB7" w:rsidRPr="00784226" w:rsidRDefault="006D7FB7" w:rsidP="006D7FB7">
            <w:pPr>
              <w:pStyle w:val="NoSpacing"/>
            </w:pPr>
            <w:r>
              <w:t>C</w:t>
            </w:r>
            <w:r w:rsidRPr="00784226">
              <w:t>ell</w:t>
            </w:r>
            <w:r>
              <w:t>:</w:t>
            </w:r>
          </w:p>
        </w:tc>
        <w:tc>
          <w:tcPr>
            <w:tcW w:w="5191" w:type="dxa"/>
            <w:gridSpan w:val="11"/>
            <w:tcBorders>
              <w:bottom w:val="single" w:sz="4" w:space="0" w:color="auto"/>
            </w:tcBorders>
          </w:tcPr>
          <w:p w14:paraId="6A13BBBD" w14:textId="77777777" w:rsidR="006D7FB7" w:rsidRPr="00784226" w:rsidRDefault="007A324E" w:rsidP="000736CD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84226" w:rsidRPr="00784226" w14:paraId="4BFFD2E1" w14:textId="77777777" w:rsidTr="00686978">
        <w:tc>
          <w:tcPr>
            <w:tcW w:w="11419" w:type="dxa"/>
            <w:gridSpan w:val="30"/>
          </w:tcPr>
          <w:p w14:paraId="76F5BA7A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1DFABD1C" w14:textId="77777777" w:rsidTr="00686978">
        <w:tc>
          <w:tcPr>
            <w:tcW w:w="11419" w:type="dxa"/>
            <w:gridSpan w:val="30"/>
          </w:tcPr>
          <w:p w14:paraId="3049E59E" w14:textId="77777777" w:rsidR="00784226" w:rsidRPr="00784226" w:rsidRDefault="00784226" w:rsidP="00CA74C8">
            <w:pPr>
              <w:pStyle w:val="NoSpacing"/>
            </w:pPr>
          </w:p>
        </w:tc>
      </w:tr>
      <w:tr w:rsidR="00D472AD" w:rsidRPr="00784226" w14:paraId="58A9D9F8" w14:textId="77777777" w:rsidTr="00686978">
        <w:tc>
          <w:tcPr>
            <w:tcW w:w="2808" w:type="dxa"/>
            <w:gridSpan w:val="8"/>
          </w:tcPr>
          <w:p w14:paraId="3735A56D" w14:textId="77777777" w:rsidR="00D472AD" w:rsidRPr="00784226" w:rsidRDefault="00D472AD" w:rsidP="00D472AD">
            <w:pPr>
              <w:pStyle w:val="NoSpacing"/>
            </w:pPr>
            <w:r w:rsidRPr="00784226">
              <w:t>Parent(s)/Guardian’s Name</w:t>
            </w:r>
            <w:r>
              <w:t>:</w:t>
            </w:r>
            <w:r w:rsidRPr="00784226">
              <w:t xml:space="preserve"> </w:t>
            </w:r>
          </w:p>
        </w:tc>
        <w:tc>
          <w:tcPr>
            <w:tcW w:w="8611" w:type="dxa"/>
            <w:gridSpan w:val="22"/>
            <w:tcBorders>
              <w:bottom w:val="single" w:sz="4" w:space="0" w:color="auto"/>
            </w:tcBorders>
          </w:tcPr>
          <w:p w14:paraId="201820AA" w14:textId="77777777" w:rsidR="00D472AD" w:rsidRPr="00784226" w:rsidRDefault="00C5004A" w:rsidP="000736CD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 w:rsidR="000736CD">
              <w:t> </w:t>
            </w:r>
            <w:r w:rsidR="000736CD">
              <w:t> </w:t>
            </w:r>
            <w:r w:rsidR="000736CD">
              <w:t> </w:t>
            </w:r>
            <w:r w:rsidR="000736CD">
              <w:t> </w:t>
            </w:r>
            <w:r w:rsidR="000736CD">
              <w:t> </w:t>
            </w:r>
            <w:r>
              <w:fldChar w:fldCharType="end"/>
            </w:r>
            <w:bookmarkEnd w:id="10"/>
          </w:p>
        </w:tc>
      </w:tr>
      <w:tr w:rsidR="00784226" w:rsidRPr="00784226" w14:paraId="56324E65" w14:textId="77777777" w:rsidTr="00686978">
        <w:tc>
          <w:tcPr>
            <w:tcW w:w="11419" w:type="dxa"/>
            <w:gridSpan w:val="30"/>
          </w:tcPr>
          <w:p w14:paraId="071BF27D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20D7056A" w14:textId="77777777" w:rsidTr="00686978">
        <w:tc>
          <w:tcPr>
            <w:tcW w:w="11419" w:type="dxa"/>
            <w:gridSpan w:val="30"/>
          </w:tcPr>
          <w:p w14:paraId="62F6603E" w14:textId="77777777" w:rsidR="00784226" w:rsidRPr="00784226" w:rsidRDefault="00784226" w:rsidP="00CA74C8">
            <w:pPr>
              <w:pStyle w:val="NoSpacing"/>
            </w:pPr>
          </w:p>
        </w:tc>
      </w:tr>
      <w:tr w:rsidR="00D472AD" w:rsidRPr="00784226" w14:paraId="189C5C55" w14:textId="77777777" w:rsidTr="00686978">
        <w:tc>
          <w:tcPr>
            <w:tcW w:w="1098" w:type="dxa"/>
            <w:gridSpan w:val="4"/>
          </w:tcPr>
          <w:p w14:paraId="73F773A5" w14:textId="6857293E" w:rsidR="00D472AD" w:rsidRPr="00784226" w:rsidRDefault="00F02150" w:rsidP="00D472AD">
            <w:pPr>
              <w:pStyle w:val="NoSpacing"/>
            </w:pPr>
            <w:r w:rsidRPr="00784226">
              <w:t>Address:</w:t>
            </w:r>
          </w:p>
        </w:tc>
        <w:tc>
          <w:tcPr>
            <w:tcW w:w="10321" w:type="dxa"/>
            <w:gridSpan w:val="26"/>
            <w:tcBorders>
              <w:bottom w:val="single" w:sz="4" w:space="0" w:color="auto"/>
            </w:tcBorders>
          </w:tcPr>
          <w:p w14:paraId="771C6D5C" w14:textId="77777777" w:rsidR="00D472AD" w:rsidRPr="00784226" w:rsidRDefault="00C5004A" w:rsidP="000736CD">
            <w:pPr>
              <w:pStyle w:val="NoSpacing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 w:rsidR="000736CD">
              <w:t> </w:t>
            </w:r>
            <w:r w:rsidR="000736CD">
              <w:t> </w:t>
            </w:r>
            <w:r w:rsidR="000736CD">
              <w:t> </w:t>
            </w:r>
            <w:r w:rsidR="000736CD">
              <w:t> </w:t>
            </w:r>
            <w:r w:rsidR="000736CD">
              <w:t> </w:t>
            </w:r>
            <w:r>
              <w:fldChar w:fldCharType="end"/>
            </w:r>
            <w:bookmarkEnd w:id="11"/>
          </w:p>
        </w:tc>
      </w:tr>
      <w:tr w:rsidR="00784226" w:rsidRPr="00784226" w14:paraId="23B63D8E" w14:textId="77777777" w:rsidTr="00686978">
        <w:tc>
          <w:tcPr>
            <w:tcW w:w="11419" w:type="dxa"/>
            <w:gridSpan w:val="30"/>
          </w:tcPr>
          <w:p w14:paraId="418EF0BC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1E34D888" w14:textId="77777777" w:rsidTr="00686978">
        <w:tc>
          <w:tcPr>
            <w:tcW w:w="11419" w:type="dxa"/>
            <w:gridSpan w:val="30"/>
          </w:tcPr>
          <w:p w14:paraId="21644196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4EE370DD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"/>
              <w:gridCol w:w="2981"/>
              <w:gridCol w:w="900"/>
              <w:gridCol w:w="2430"/>
              <w:gridCol w:w="720"/>
              <w:gridCol w:w="3751"/>
            </w:tblGrid>
            <w:tr w:rsidR="00CF7AA0" w:rsidRPr="00784226" w14:paraId="4ECB215A" w14:textId="77777777" w:rsidTr="0030000D">
              <w:trPr>
                <w:trHeight w:val="252"/>
              </w:trPr>
              <w:tc>
                <w:tcPr>
                  <w:tcW w:w="637" w:type="dxa"/>
                </w:tcPr>
                <w:p w14:paraId="6C63A65B" w14:textId="77777777" w:rsidR="00CF7AA0" w:rsidRPr="00784226" w:rsidRDefault="00CF7AA0" w:rsidP="00CA74C8">
                  <w:pPr>
                    <w:pStyle w:val="NoSpacing"/>
                  </w:pPr>
                  <w:r w:rsidRPr="00784226">
                    <w:t>City</w:t>
                  </w:r>
                  <w:r>
                    <w:t>:</w:t>
                  </w:r>
                  <w:r w:rsidRPr="00784226">
                    <w:t xml:space="preserve"> </w:t>
                  </w:r>
                </w:p>
              </w:tc>
              <w:tc>
                <w:tcPr>
                  <w:tcW w:w="2981" w:type="dxa"/>
                  <w:tcBorders>
                    <w:bottom w:val="single" w:sz="4" w:space="0" w:color="auto"/>
                  </w:tcBorders>
                </w:tcPr>
                <w:p w14:paraId="45F1DFCD" w14:textId="77777777" w:rsidR="00CF7AA0" w:rsidRPr="00784226" w:rsidRDefault="00C5004A" w:rsidP="000D6A0F">
                  <w:pPr>
                    <w:pStyle w:val="NoSpacing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0D6A0F">
                    <w:t> </w:t>
                  </w:r>
                  <w:r w:rsidR="000D6A0F">
                    <w:t> </w:t>
                  </w:r>
                  <w:r w:rsidR="000D6A0F">
                    <w:t> </w:t>
                  </w:r>
                  <w:r w:rsidR="000D6A0F">
                    <w:t> </w:t>
                  </w:r>
                  <w:r w:rsidR="000D6A0F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00" w:type="dxa"/>
                </w:tcPr>
                <w:p w14:paraId="6B23A74B" w14:textId="77777777" w:rsidR="00CF7AA0" w:rsidRPr="00784226" w:rsidRDefault="00CF7AA0" w:rsidP="00CA74C8">
                  <w:pPr>
                    <w:pStyle w:val="NoSpacing"/>
                  </w:pPr>
                  <w:r w:rsidRPr="00784226">
                    <w:t>State</w:t>
                  </w:r>
                  <w:r>
                    <w:t xml:space="preserve">: 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</w:tcPr>
                <w:p w14:paraId="51D5D0B2" w14:textId="77777777" w:rsidR="00CF7AA0" w:rsidRPr="00784226" w:rsidRDefault="00E816EF" w:rsidP="00E816EF">
                  <w:pPr>
                    <w:pStyle w:val="NoSpacing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</w:tcPr>
                <w:p w14:paraId="12B41E99" w14:textId="77777777" w:rsidR="00CF7AA0" w:rsidRPr="00784226" w:rsidRDefault="00CF7AA0" w:rsidP="00CA74C8">
                  <w:pPr>
                    <w:pStyle w:val="NoSpacing"/>
                  </w:pPr>
                  <w:r w:rsidRPr="00784226">
                    <w:t>Zip</w:t>
                  </w:r>
                  <w:r>
                    <w:t>:</w:t>
                  </w:r>
                  <w:r w:rsidRPr="00784226">
                    <w:t xml:space="preserve"> </w:t>
                  </w:r>
                </w:p>
              </w:tc>
              <w:tc>
                <w:tcPr>
                  <w:tcW w:w="3751" w:type="dxa"/>
                  <w:tcBorders>
                    <w:bottom w:val="single" w:sz="4" w:space="0" w:color="auto"/>
                  </w:tcBorders>
                </w:tcPr>
                <w:p w14:paraId="23069692" w14:textId="77777777" w:rsidR="00CF7AA0" w:rsidRPr="00784226" w:rsidRDefault="00C5004A" w:rsidP="00CA74C8">
                  <w:pPr>
                    <w:pStyle w:val="NoSpacing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61CB4A04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3B781B86" w14:textId="77777777" w:rsidTr="00686978">
        <w:tc>
          <w:tcPr>
            <w:tcW w:w="11419" w:type="dxa"/>
            <w:gridSpan w:val="30"/>
          </w:tcPr>
          <w:p w14:paraId="066DC054" w14:textId="77777777" w:rsidR="00784226" w:rsidRPr="00784226" w:rsidRDefault="00784226" w:rsidP="00CA74C8">
            <w:pPr>
              <w:pStyle w:val="NoSpacing"/>
              <w:rPr>
                <w:rFonts w:cs="GUMUI F+ Calibri"/>
              </w:rPr>
            </w:pPr>
          </w:p>
        </w:tc>
      </w:tr>
      <w:tr w:rsidR="00784226" w:rsidRPr="00784226" w14:paraId="5D53B5B8" w14:textId="77777777" w:rsidTr="00686978">
        <w:tc>
          <w:tcPr>
            <w:tcW w:w="11419" w:type="dxa"/>
            <w:gridSpan w:val="30"/>
          </w:tcPr>
          <w:p w14:paraId="09C4C8B0" w14:textId="77777777" w:rsidR="00784226" w:rsidRPr="00784226" w:rsidRDefault="00784226" w:rsidP="00CA74C8">
            <w:pPr>
              <w:pStyle w:val="NoSpacing"/>
              <w:rPr>
                <w:rFonts w:cs="GUMUI F+ Calibri"/>
              </w:rPr>
            </w:pPr>
          </w:p>
        </w:tc>
      </w:tr>
      <w:tr w:rsidR="00CF7AA0" w:rsidRPr="00784226" w14:paraId="7D78DB23" w14:textId="77777777" w:rsidTr="00686978">
        <w:tc>
          <w:tcPr>
            <w:tcW w:w="1368" w:type="dxa"/>
            <w:gridSpan w:val="5"/>
          </w:tcPr>
          <w:p w14:paraId="6F6F2D01" w14:textId="058A1375" w:rsidR="00CF7AA0" w:rsidRPr="00784226" w:rsidRDefault="00CF7AA0" w:rsidP="00CF7AA0">
            <w:pPr>
              <w:pStyle w:val="NoSpacing"/>
              <w:rPr>
                <w:rFonts w:cs="GUMUI F+ Calibri"/>
              </w:rPr>
            </w:pPr>
            <w:r w:rsidRPr="00784226">
              <w:rPr>
                <w:rFonts w:cs="GUMUI F+ Calibri"/>
              </w:rPr>
              <w:t xml:space="preserve">Father </w:t>
            </w:r>
            <w:r w:rsidR="00F02150" w:rsidRPr="00784226">
              <w:rPr>
                <w:rFonts w:cs="GUMUI F+ Calibri"/>
              </w:rPr>
              <w:t>Cell:</w:t>
            </w:r>
          </w:p>
        </w:tc>
        <w:tc>
          <w:tcPr>
            <w:tcW w:w="4341" w:type="dxa"/>
            <w:gridSpan w:val="12"/>
            <w:tcBorders>
              <w:bottom w:val="single" w:sz="4" w:space="0" w:color="auto"/>
            </w:tcBorders>
          </w:tcPr>
          <w:p w14:paraId="171E856A" w14:textId="77777777" w:rsidR="00CF7AA0" w:rsidRPr="00784226" w:rsidRDefault="00E816EF" w:rsidP="00CF7AA0">
            <w:pPr>
              <w:pStyle w:val="NoSpacing"/>
              <w:rPr>
                <w:rFonts w:cs="GUMUI F+ Calibri"/>
              </w:rPr>
            </w:pPr>
            <w:r>
              <w:rPr>
                <w:rFonts w:cs="GUMUI F+ Calibr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13"/>
            <w:r>
              <w:rPr>
                <w:rFonts w:cs="GUMUI F+ Calibri"/>
              </w:rPr>
              <w:instrText xml:space="preserve"> FORMTEXT </w:instrText>
            </w:r>
            <w:r>
              <w:rPr>
                <w:rFonts w:cs="GUMUI F+ Calibri"/>
              </w:rPr>
            </w:r>
            <w:r>
              <w:rPr>
                <w:rFonts w:cs="GUMUI F+ Calibri"/>
              </w:rPr>
              <w:fldChar w:fldCharType="separate"/>
            </w:r>
            <w:r>
              <w:rPr>
                <w:rFonts w:cs="GUMUI F+ Calibri"/>
                <w:noProof/>
              </w:rPr>
              <w:t> </w:t>
            </w:r>
            <w:r>
              <w:rPr>
                <w:rFonts w:cs="GUMUI F+ Calibri"/>
                <w:noProof/>
              </w:rPr>
              <w:t> </w:t>
            </w:r>
            <w:r>
              <w:rPr>
                <w:rFonts w:cs="GUMUI F+ Calibri"/>
                <w:noProof/>
              </w:rPr>
              <w:t> </w:t>
            </w:r>
            <w:r>
              <w:rPr>
                <w:rFonts w:cs="GUMUI F+ Calibri"/>
                <w:noProof/>
              </w:rPr>
              <w:t> </w:t>
            </w:r>
            <w:r>
              <w:rPr>
                <w:rFonts w:cs="GUMUI F+ Calibri"/>
                <w:noProof/>
              </w:rPr>
              <w:t> </w:t>
            </w:r>
            <w:r>
              <w:rPr>
                <w:rFonts w:cs="GUMUI F+ Calibri"/>
              </w:rPr>
              <w:fldChar w:fldCharType="end"/>
            </w:r>
            <w:bookmarkEnd w:id="12"/>
          </w:p>
        </w:tc>
        <w:tc>
          <w:tcPr>
            <w:tcW w:w="1419" w:type="dxa"/>
            <w:gridSpan w:val="6"/>
          </w:tcPr>
          <w:p w14:paraId="08F0E557" w14:textId="77777777" w:rsidR="00CF7AA0" w:rsidRPr="00784226" w:rsidRDefault="00CF7AA0" w:rsidP="00CA74C8">
            <w:pPr>
              <w:pStyle w:val="NoSpacing"/>
              <w:rPr>
                <w:rFonts w:cs="GUMUI F+ Calibri"/>
              </w:rPr>
            </w:pPr>
            <w:r w:rsidRPr="00784226">
              <w:rPr>
                <w:rFonts w:cs="GUMUI F+ Calibri"/>
              </w:rPr>
              <w:t>Mother Cell</w:t>
            </w:r>
            <w:r w:rsidR="000B13A6">
              <w:rPr>
                <w:rFonts w:cs="GUMUI F+ Calibri"/>
              </w:rPr>
              <w:t>:</w:t>
            </w:r>
          </w:p>
        </w:tc>
        <w:tc>
          <w:tcPr>
            <w:tcW w:w="4291" w:type="dxa"/>
            <w:gridSpan w:val="7"/>
            <w:tcBorders>
              <w:bottom w:val="single" w:sz="4" w:space="0" w:color="auto"/>
            </w:tcBorders>
          </w:tcPr>
          <w:p w14:paraId="1C9AE611" w14:textId="77777777" w:rsidR="00CF7AA0" w:rsidRPr="00784226" w:rsidRDefault="00E816EF" w:rsidP="00CA74C8">
            <w:pPr>
              <w:pStyle w:val="NoSpacing"/>
              <w:rPr>
                <w:rFonts w:cs="GUMUI F+ Calibri"/>
              </w:rPr>
            </w:pPr>
            <w:r>
              <w:rPr>
                <w:rFonts w:cs="GUMUI F+ Calibr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4"/>
            <w:r>
              <w:rPr>
                <w:rFonts w:cs="GUMUI F+ Calibri"/>
              </w:rPr>
              <w:instrText xml:space="preserve"> FORMTEXT </w:instrText>
            </w:r>
            <w:r>
              <w:rPr>
                <w:rFonts w:cs="GUMUI F+ Calibri"/>
              </w:rPr>
            </w:r>
            <w:r>
              <w:rPr>
                <w:rFonts w:cs="GUMUI F+ Calibri"/>
              </w:rPr>
              <w:fldChar w:fldCharType="separate"/>
            </w:r>
            <w:r>
              <w:rPr>
                <w:rFonts w:cs="GUMUI F+ Calibri"/>
                <w:noProof/>
              </w:rPr>
              <w:t> </w:t>
            </w:r>
            <w:r>
              <w:rPr>
                <w:rFonts w:cs="GUMUI F+ Calibri"/>
                <w:noProof/>
              </w:rPr>
              <w:t> </w:t>
            </w:r>
            <w:r>
              <w:rPr>
                <w:rFonts w:cs="GUMUI F+ Calibri"/>
                <w:noProof/>
              </w:rPr>
              <w:t> </w:t>
            </w:r>
            <w:r>
              <w:rPr>
                <w:rFonts w:cs="GUMUI F+ Calibri"/>
                <w:noProof/>
              </w:rPr>
              <w:t> </w:t>
            </w:r>
            <w:r>
              <w:rPr>
                <w:rFonts w:cs="GUMUI F+ Calibri"/>
                <w:noProof/>
              </w:rPr>
              <w:t> </w:t>
            </w:r>
            <w:r>
              <w:rPr>
                <w:rFonts w:cs="GUMUI F+ Calibri"/>
              </w:rPr>
              <w:fldChar w:fldCharType="end"/>
            </w:r>
            <w:bookmarkEnd w:id="13"/>
          </w:p>
        </w:tc>
      </w:tr>
      <w:tr w:rsidR="00784226" w:rsidRPr="00784226" w14:paraId="459DC477" w14:textId="77777777" w:rsidTr="00686978">
        <w:tc>
          <w:tcPr>
            <w:tcW w:w="11419" w:type="dxa"/>
            <w:gridSpan w:val="30"/>
          </w:tcPr>
          <w:p w14:paraId="207BBA10" w14:textId="77777777" w:rsidR="00784226" w:rsidRPr="00784226" w:rsidRDefault="00784226" w:rsidP="00CA74C8">
            <w:pPr>
              <w:pStyle w:val="NoSpacing"/>
              <w:rPr>
                <w:rFonts w:cs="GUMUI F+ Calibri"/>
              </w:rPr>
            </w:pPr>
          </w:p>
        </w:tc>
      </w:tr>
      <w:tr w:rsidR="00784226" w:rsidRPr="00784226" w14:paraId="60B6A73D" w14:textId="77777777" w:rsidTr="00686978">
        <w:tc>
          <w:tcPr>
            <w:tcW w:w="11419" w:type="dxa"/>
            <w:gridSpan w:val="30"/>
          </w:tcPr>
          <w:p w14:paraId="5086DC1A" w14:textId="77777777" w:rsidR="00784226" w:rsidRPr="00784226" w:rsidRDefault="00784226" w:rsidP="00CA74C8">
            <w:pPr>
              <w:pStyle w:val="NoSpacing"/>
              <w:rPr>
                <w:rFonts w:cs="GUMUI F+ Calibri"/>
              </w:rPr>
            </w:pPr>
            <w:r w:rsidRPr="00784226">
              <w:rPr>
                <w:rFonts w:cs="GUMUI F+ Calibri"/>
              </w:rPr>
              <w:t xml:space="preserve"> </w:t>
            </w:r>
          </w:p>
        </w:tc>
      </w:tr>
      <w:tr w:rsidR="000B13A6" w:rsidRPr="00784226" w14:paraId="56A1B113" w14:textId="77777777" w:rsidTr="00686978">
        <w:tc>
          <w:tcPr>
            <w:tcW w:w="2358" w:type="dxa"/>
            <w:gridSpan w:val="7"/>
          </w:tcPr>
          <w:p w14:paraId="5A3AA82C" w14:textId="17010A28" w:rsidR="000B13A6" w:rsidRPr="00784226" w:rsidRDefault="000B13A6" w:rsidP="000B13A6">
            <w:pPr>
              <w:pStyle w:val="NoSpacing"/>
              <w:rPr>
                <w:rFonts w:cs="GUMUI F+ Calibri"/>
              </w:rPr>
            </w:pPr>
            <w:r w:rsidRPr="00784226">
              <w:rPr>
                <w:rFonts w:cs="GUMUI F+ Calibri"/>
              </w:rPr>
              <w:t xml:space="preserve">High School </w:t>
            </w:r>
            <w:r w:rsidR="00F02150" w:rsidRPr="00784226">
              <w:rPr>
                <w:rFonts w:cs="GUMUI F+ Calibri"/>
              </w:rPr>
              <w:t>Attending:</w:t>
            </w:r>
          </w:p>
        </w:tc>
        <w:tc>
          <w:tcPr>
            <w:tcW w:w="9061" w:type="dxa"/>
            <w:gridSpan w:val="23"/>
            <w:tcBorders>
              <w:bottom w:val="single" w:sz="4" w:space="0" w:color="auto"/>
            </w:tcBorders>
          </w:tcPr>
          <w:p w14:paraId="17529819" w14:textId="77777777" w:rsidR="000B13A6" w:rsidRPr="00784226" w:rsidRDefault="00C5004A" w:rsidP="00CA74C8">
            <w:pPr>
              <w:pStyle w:val="NoSpacing"/>
              <w:rPr>
                <w:rFonts w:cs="GUMUI F+ Calibri"/>
              </w:rPr>
            </w:pPr>
            <w:r>
              <w:rPr>
                <w:rFonts w:cs="GUMUI F+ Calibri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15"/>
            <w:r>
              <w:rPr>
                <w:rFonts w:cs="GUMUI F+ Calibri"/>
              </w:rPr>
              <w:instrText xml:space="preserve"> FORMTEXT </w:instrText>
            </w:r>
            <w:r>
              <w:rPr>
                <w:rFonts w:cs="GUMUI F+ Calibri"/>
              </w:rPr>
            </w:r>
            <w:r>
              <w:rPr>
                <w:rFonts w:cs="GUMUI F+ Calibri"/>
              </w:rPr>
              <w:fldChar w:fldCharType="separate"/>
            </w:r>
            <w:r>
              <w:rPr>
                <w:rFonts w:cs="GUMUI F+ Calibri"/>
                <w:noProof/>
              </w:rPr>
              <w:t> </w:t>
            </w:r>
            <w:r>
              <w:rPr>
                <w:rFonts w:cs="GUMUI F+ Calibri"/>
                <w:noProof/>
              </w:rPr>
              <w:t> </w:t>
            </w:r>
            <w:r>
              <w:rPr>
                <w:rFonts w:cs="GUMUI F+ Calibri"/>
                <w:noProof/>
              </w:rPr>
              <w:t> </w:t>
            </w:r>
            <w:r>
              <w:rPr>
                <w:rFonts w:cs="GUMUI F+ Calibri"/>
                <w:noProof/>
              </w:rPr>
              <w:t> </w:t>
            </w:r>
            <w:r>
              <w:rPr>
                <w:rFonts w:cs="GUMUI F+ Calibri"/>
                <w:noProof/>
              </w:rPr>
              <w:t> </w:t>
            </w:r>
            <w:r>
              <w:rPr>
                <w:rFonts w:cs="GUMUI F+ Calibri"/>
              </w:rPr>
              <w:fldChar w:fldCharType="end"/>
            </w:r>
            <w:bookmarkEnd w:id="14"/>
          </w:p>
        </w:tc>
      </w:tr>
      <w:tr w:rsidR="00784226" w:rsidRPr="00784226" w14:paraId="3B4E06A4" w14:textId="77777777" w:rsidTr="00686978">
        <w:tc>
          <w:tcPr>
            <w:tcW w:w="11419" w:type="dxa"/>
            <w:gridSpan w:val="30"/>
          </w:tcPr>
          <w:p w14:paraId="1413165F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27F9478C" w14:textId="77777777" w:rsidTr="00686978">
        <w:tc>
          <w:tcPr>
            <w:tcW w:w="11419" w:type="dxa"/>
            <w:gridSpan w:val="30"/>
          </w:tcPr>
          <w:p w14:paraId="3B618A09" w14:textId="77777777" w:rsidR="00784226" w:rsidRPr="00784226" w:rsidRDefault="00784226" w:rsidP="00CA74C8">
            <w:pPr>
              <w:pStyle w:val="NoSpacing"/>
            </w:pPr>
          </w:p>
        </w:tc>
      </w:tr>
      <w:tr w:rsidR="00E15C17" w:rsidRPr="00784226" w14:paraId="3E6B01DC" w14:textId="77777777" w:rsidTr="00686978">
        <w:tc>
          <w:tcPr>
            <w:tcW w:w="3888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213A9C41" w14:textId="77777777" w:rsidR="00E15C17" w:rsidRPr="00784226" w:rsidRDefault="00E15C17" w:rsidP="00CA74C8">
            <w:pPr>
              <w:pStyle w:val="NoSpacing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2DA6" w14:textId="77777777" w:rsidR="00E15C17" w:rsidRPr="00784226" w:rsidRDefault="00C5004A" w:rsidP="00E15C17">
            <w:pPr>
              <w:pStyle w:val="NoSpacing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420" w:type="dxa"/>
            <w:gridSpan w:val="15"/>
            <w:tcBorders>
              <w:left w:val="single" w:sz="4" w:space="0" w:color="auto"/>
            </w:tcBorders>
          </w:tcPr>
          <w:p w14:paraId="09A91073" w14:textId="3B4BB89B" w:rsidR="00E15C17" w:rsidRPr="00784226" w:rsidRDefault="00E15C17" w:rsidP="00E15C17">
            <w:pPr>
              <w:pStyle w:val="NoSpacing"/>
            </w:pPr>
            <w:r w:rsidRPr="00784226">
              <w:t xml:space="preserve">Grade </w:t>
            </w:r>
            <w:r w:rsidR="00F02150" w:rsidRPr="00784226">
              <w:t>Point</w:t>
            </w:r>
            <w:r w:rsidR="00F02150">
              <w:t xml:space="preserve"> Average</w:t>
            </w:r>
            <w:r w:rsidRPr="00784226">
              <w:t xml:space="preserve"> (G.P.A.) as of</w:t>
            </w:r>
          </w:p>
        </w:tc>
        <w:tc>
          <w:tcPr>
            <w:tcW w:w="3031" w:type="dxa"/>
            <w:gridSpan w:val="2"/>
            <w:tcBorders>
              <w:bottom w:val="single" w:sz="4" w:space="0" w:color="auto"/>
            </w:tcBorders>
          </w:tcPr>
          <w:p w14:paraId="35E8C8C5" w14:textId="77777777" w:rsidR="00E15C17" w:rsidRPr="00784226" w:rsidRDefault="00C5004A" w:rsidP="00CA74C8">
            <w:pPr>
              <w:pStyle w:val="NoSpacing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84226" w:rsidRPr="00784226" w14:paraId="0A9289A0" w14:textId="77777777" w:rsidTr="00686978">
        <w:tc>
          <w:tcPr>
            <w:tcW w:w="11419" w:type="dxa"/>
            <w:gridSpan w:val="30"/>
          </w:tcPr>
          <w:p w14:paraId="2A333C06" w14:textId="77777777" w:rsidR="00784226" w:rsidRPr="00784226" w:rsidRDefault="00784226" w:rsidP="00CA74C8">
            <w:pPr>
              <w:pStyle w:val="NoSpacing"/>
              <w:rPr>
                <w:rFonts w:asciiTheme="minorHAnsi" w:hAnsiTheme="minorHAnsi" w:cs="DAORY E+ Calibri"/>
                <w:color w:val="211D1E"/>
                <w:sz w:val="18"/>
                <w:szCs w:val="18"/>
              </w:rPr>
            </w:pPr>
            <w:r w:rsidRPr="00784226">
              <w:rPr>
                <w:rFonts w:asciiTheme="minorHAnsi" w:hAnsiTheme="minorHAnsi" w:cs="DAORY E+ Calibri"/>
                <w:i/>
                <w:iCs/>
                <w:color w:val="211D1E"/>
                <w:sz w:val="18"/>
                <w:szCs w:val="18"/>
              </w:rPr>
              <w:t xml:space="preserve">Counselor’s Signature Verifying G.P.A. Date </w:t>
            </w:r>
            <w:r w:rsidR="00F25096" w:rsidRPr="00F25096">
              <w:rPr>
                <w:rFonts w:asciiTheme="minorHAnsi" w:hAnsiTheme="minorHAnsi" w:cs="DAORY E+ Calibri"/>
                <w:b/>
                <w:i/>
                <w:iCs/>
                <w:color w:val="211D1E"/>
                <w:sz w:val="18"/>
                <w:szCs w:val="18"/>
                <w:u w:val="single"/>
              </w:rPr>
              <w:t>(ORIGINAL SIGNATURE REQUIRED)</w:t>
            </w:r>
          </w:p>
        </w:tc>
      </w:tr>
      <w:tr w:rsidR="00784226" w:rsidRPr="00784226" w14:paraId="1C31F14D" w14:textId="77777777" w:rsidTr="00686978">
        <w:tc>
          <w:tcPr>
            <w:tcW w:w="11419" w:type="dxa"/>
            <w:gridSpan w:val="30"/>
          </w:tcPr>
          <w:p w14:paraId="32B671A1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5F53B5F8" w14:textId="77777777" w:rsidTr="00686978">
        <w:tc>
          <w:tcPr>
            <w:tcW w:w="11419" w:type="dxa"/>
            <w:gridSpan w:val="30"/>
          </w:tcPr>
          <w:p w14:paraId="4302D936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50FCD115" w14:textId="77777777" w:rsidTr="00686978">
        <w:tc>
          <w:tcPr>
            <w:tcW w:w="11419" w:type="dxa"/>
            <w:gridSpan w:val="30"/>
          </w:tcPr>
          <w:p w14:paraId="2978E4A1" w14:textId="77777777" w:rsidR="008B6286" w:rsidRDefault="008B6286" w:rsidP="00CA74C8">
            <w:pPr>
              <w:pStyle w:val="NoSpacing"/>
            </w:pPr>
          </w:p>
          <w:p w14:paraId="1DE7BFCB" w14:textId="77777777" w:rsidR="00053DE9" w:rsidRDefault="00053DE9" w:rsidP="00CA74C8">
            <w:pPr>
              <w:pStyle w:val="NoSpacing"/>
            </w:pPr>
          </w:p>
          <w:p w14:paraId="5EB59746" w14:textId="77777777" w:rsidR="00053DE9" w:rsidRDefault="00053DE9" w:rsidP="00CA74C8">
            <w:pPr>
              <w:pStyle w:val="NoSpacing"/>
            </w:pPr>
          </w:p>
          <w:p w14:paraId="77795209" w14:textId="77777777" w:rsidR="00053DE9" w:rsidRDefault="00053DE9" w:rsidP="00CA74C8">
            <w:pPr>
              <w:pStyle w:val="NoSpacing"/>
            </w:pPr>
          </w:p>
          <w:p w14:paraId="044D1BE8" w14:textId="77777777" w:rsidR="00053DE9" w:rsidRDefault="00053DE9" w:rsidP="00CA74C8">
            <w:pPr>
              <w:pStyle w:val="NoSpacing"/>
            </w:pPr>
          </w:p>
          <w:p w14:paraId="1D3457D8" w14:textId="77777777" w:rsidR="00053DE9" w:rsidRDefault="00053DE9" w:rsidP="00CA74C8">
            <w:pPr>
              <w:pStyle w:val="NoSpacing"/>
            </w:pPr>
          </w:p>
          <w:p w14:paraId="7C1AB4A9" w14:textId="77777777" w:rsidR="00053DE9" w:rsidRDefault="00053DE9" w:rsidP="00CA74C8">
            <w:pPr>
              <w:pStyle w:val="NoSpacing"/>
            </w:pPr>
          </w:p>
          <w:p w14:paraId="2791A444" w14:textId="77777777" w:rsidR="00053DE9" w:rsidRDefault="00053DE9" w:rsidP="00CA74C8">
            <w:pPr>
              <w:pStyle w:val="NoSpacing"/>
            </w:pPr>
          </w:p>
          <w:p w14:paraId="19579BB3" w14:textId="77777777" w:rsidR="00784226" w:rsidRPr="00784226" w:rsidRDefault="00784226" w:rsidP="00CA74C8">
            <w:pPr>
              <w:pStyle w:val="NoSpacing"/>
            </w:pPr>
            <w:r w:rsidRPr="00784226">
              <w:t xml:space="preserve">Extracurricular Activities: List names of organizations, dates of participation and any positions held. (Each activity must be veriﬁed </w:t>
            </w:r>
            <w:r w:rsidR="00653A25" w:rsidRPr="00653A25">
              <w:rPr>
                <w:b/>
              </w:rPr>
              <w:t>WITH AN ORIGINAL SIGNATURE</w:t>
            </w:r>
            <w:r w:rsidR="00653A25">
              <w:t xml:space="preserve"> </w:t>
            </w:r>
            <w:r w:rsidRPr="00784226">
              <w:t xml:space="preserve">by a director or advisor) </w:t>
            </w:r>
          </w:p>
        </w:tc>
      </w:tr>
      <w:tr w:rsidR="00784226" w:rsidRPr="00784226" w14:paraId="7BFD049B" w14:textId="77777777" w:rsidTr="00686978">
        <w:tc>
          <w:tcPr>
            <w:tcW w:w="11419" w:type="dxa"/>
            <w:gridSpan w:val="30"/>
          </w:tcPr>
          <w:p w14:paraId="0DEDEF2B" w14:textId="77777777" w:rsidR="00784226" w:rsidRPr="00784226" w:rsidRDefault="00784226" w:rsidP="00CA74C8">
            <w:pPr>
              <w:pStyle w:val="NoSpacing"/>
            </w:pPr>
          </w:p>
        </w:tc>
      </w:tr>
      <w:tr w:rsidR="0030000D" w:rsidRPr="00784226" w14:paraId="24BFF5BB" w14:textId="77777777" w:rsidTr="00686978">
        <w:tc>
          <w:tcPr>
            <w:tcW w:w="1098" w:type="dxa"/>
            <w:gridSpan w:val="4"/>
          </w:tcPr>
          <w:p w14:paraId="34A6B328" w14:textId="77777777" w:rsidR="0030000D" w:rsidRPr="00784226" w:rsidRDefault="0030000D" w:rsidP="0030000D">
            <w:pPr>
              <w:pStyle w:val="NoSpacing"/>
            </w:pPr>
            <w:r w:rsidRPr="00784226">
              <w:t>Activity</w:t>
            </w:r>
            <w:r>
              <w:t xml:space="preserve">: </w:t>
            </w:r>
            <w:r w:rsidRPr="00784226">
              <w:t xml:space="preserve"> </w:t>
            </w:r>
          </w:p>
        </w:tc>
        <w:tc>
          <w:tcPr>
            <w:tcW w:w="6660" w:type="dxa"/>
            <w:gridSpan w:val="21"/>
            <w:tcBorders>
              <w:bottom w:val="single" w:sz="4" w:space="0" w:color="auto"/>
            </w:tcBorders>
          </w:tcPr>
          <w:p w14:paraId="7A33E151" w14:textId="77777777" w:rsidR="0030000D" w:rsidRPr="00784226" w:rsidRDefault="00E816EF" w:rsidP="00E816EF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20" w:type="dxa"/>
            <w:gridSpan w:val="4"/>
          </w:tcPr>
          <w:p w14:paraId="3357CDD2" w14:textId="77777777" w:rsidR="0030000D" w:rsidRPr="00784226" w:rsidRDefault="0030000D" w:rsidP="0030000D">
            <w:pPr>
              <w:pStyle w:val="NoSpacing"/>
            </w:pPr>
            <w:r w:rsidRPr="00784226">
              <w:t>Date</w:t>
            </w:r>
            <w:r>
              <w:t>:</w:t>
            </w:r>
            <w:r w:rsidRPr="00784226">
              <w:t xml:space="preserve"> 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4A7FD29F" w14:textId="77777777" w:rsidR="0030000D" w:rsidRPr="00784226" w:rsidRDefault="00E816EF" w:rsidP="00CA74C8">
            <w:pPr>
              <w:pStyle w:val="NoSpacing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84226" w:rsidRPr="00784226" w14:paraId="63604F85" w14:textId="77777777" w:rsidTr="00686978">
        <w:tc>
          <w:tcPr>
            <w:tcW w:w="11419" w:type="dxa"/>
            <w:gridSpan w:val="30"/>
          </w:tcPr>
          <w:p w14:paraId="7342C3D9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68376133" w14:textId="77777777" w:rsidTr="00686978">
        <w:tc>
          <w:tcPr>
            <w:tcW w:w="11419" w:type="dxa"/>
            <w:gridSpan w:val="30"/>
          </w:tcPr>
          <w:p w14:paraId="00D78C8B" w14:textId="77777777" w:rsidR="00784226" w:rsidRPr="00784226" w:rsidRDefault="00784226" w:rsidP="00CA74C8">
            <w:pPr>
              <w:pStyle w:val="NoSpacing"/>
            </w:pPr>
          </w:p>
        </w:tc>
      </w:tr>
      <w:tr w:rsidR="0030000D" w:rsidRPr="00784226" w14:paraId="3420A203" w14:textId="77777777" w:rsidTr="00686978">
        <w:tc>
          <w:tcPr>
            <w:tcW w:w="1638" w:type="dxa"/>
            <w:gridSpan w:val="6"/>
          </w:tcPr>
          <w:p w14:paraId="2F98BDEB" w14:textId="77777777" w:rsidR="0030000D" w:rsidRPr="00784226" w:rsidRDefault="0030000D" w:rsidP="0030000D">
            <w:pPr>
              <w:pStyle w:val="NoSpacing"/>
            </w:pPr>
            <w:r w:rsidRPr="00784226">
              <w:t>Position Held</w:t>
            </w:r>
            <w:r>
              <w:t>:</w:t>
            </w:r>
          </w:p>
        </w:tc>
        <w:tc>
          <w:tcPr>
            <w:tcW w:w="3780" w:type="dxa"/>
            <w:gridSpan w:val="9"/>
            <w:tcBorders>
              <w:bottom w:val="single" w:sz="4" w:space="0" w:color="auto"/>
            </w:tcBorders>
          </w:tcPr>
          <w:p w14:paraId="11BA9DE4" w14:textId="77777777" w:rsidR="0030000D" w:rsidRPr="00784226" w:rsidRDefault="00E816EF" w:rsidP="00E816EF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430" w:type="dxa"/>
            <w:gridSpan w:val="11"/>
          </w:tcPr>
          <w:p w14:paraId="3F47EC2D" w14:textId="77777777" w:rsidR="0030000D" w:rsidRPr="00784226" w:rsidRDefault="0030000D" w:rsidP="00CA74C8">
            <w:pPr>
              <w:pStyle w:val="NoSpacing"/>
            </w:pPr>
            <w:r w:rsidRPr="00784226">
              <w:t>Signature o</w:t>
            </w:r>
            <w:r>
              <w:t xml:space="preserve">f </w:t>
            </w:r>
            <w:r w:rsidRPr="00784226">
              <w:t>Veriﬁcation</w:t>
            </w:r>
          </w:p>
        </w:tc>
        <w:tc>
          <w:tcPr>
            <w:tcW w:w="3571" w:type="dxa"/>
            <w:gridSpan w:val="4"/>
            <w:tcBorders>
              <w:bottom w:val="single" w:sz="4" w:space="0" w:color="auto"/>
            </w:tcBorders>
          </w:tcPr>
          <w:p w14:paraId="453C449A" w14:textId="77777777" w:rsidR="0030000D" w:rsidRPr="00784226" w:rsidRDefault="0030000D" w:rsidP="00E816EF">
            <w:pPr>
              <w:pStyle w:val="NoSpacing"/>
            </w:pPr>
          </w:p>
        </w:tc>
      </w:tr>
      <w:tr w:rsidR="00784226" w:rsidRPr="00784226" w14:paraId="47AF365D" w14:textId="77777777" w:rsidTr="00686978">
        <w:tc>
          <w:tcPr>
            <w:tcW w:w="11419" w:type="dxa"/>
            <w:gridSpan w:val="30"/>
          </w:tcPr>
          <w:p w14:paraId="62F40D4D" w14:textId="77777777" w:rsidR="00784226" w:rsidRPr="00784226" w:rsidRDefault="00784226" w:rsidP="00CA74C8">
            <w:pPr>
              <w:pStyle w:val="NoSpacing"/>
            </w:pPr>
          </w:p>
        </w:tc>
      </w:tr>
      <w:tr w:rsidR="009074DC" w:rsidRPr="00784226" w14:paraId="293980AA" w14:textId="77777777" w:rsidTr="00686978">
        <w:tc>
          <w:tcPr>
            <w:tcW w:w="1098" w:type="dxa"/>
            <w:gridSpan w:val="4"/>
          </w:tcPr>
          <w:p w14:paraId="27C55D23" w14:textId="77777777" w:rsidR="009074DC" w:rsidRPr="00784226" w:rsidRDefault="009074DC" w:rsidP="00CA74C8">
            <w:pPr>
              <w:pStyle w:val="NoSpacing"/>
            </w:pPr>
            <w:r w:rsidRPr="00784226">
              <w:t>Activity</w:t>
            </w:r>
            <w:r>
              <w:t xml:space="preserve">: </w:t>
            </w:r>
            <w:r w:rsidRPr="00784226">
              <w:t xml:space="preserve"> </w:t>
            </w:r>
          </w:p>
        </w:tc>
        <w:tc>
          <w:tcPr>
            <w:tcW w:w="6660" w:type="dxa"/>
            <w:gridSpan w:val="21"/>
            <w:tcBorders>
              <w:bottom w:val="single" w:sz="4" w:space="0" w:color="auto"/>
            </w:tcBorders>
          </w:tcPr>
          <w:p w14:paraId="5992C8E7" w14:textId="77777777" w:rsidR="009074DC" w:rsidRPr="00784226" w:rsidRDefault="00E816EF" w:rsidP="000736CD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36CD">
              <w:t> </w:t>
            </w:r>
            <w:r w:rsidR="000736CD">
              <w:t> </w:t>
            </w:r>
            <w:r w:rsidR="000736CD">
              <w:t> </w:t>
            </w:r>
            <w:r w:rsidR="000736CD">
              <w:t> </w:t>
            </w:r>
            <w:r w:rsidR="000736CD">
              <w:t> </w:t>
            </w:r>
            <w:r>
              <w:fldChar w:fldCharType="end"/>
            </w:r>
          </w:p>
        </w:tc>
        <w:tc>
          <w:tcPr>
            <w:tcW w:w="720" w:type="dxa"/>
            <w:gridSpan w:val="4"/>
          </w:tcPr>
          <w:p w14:paraId="6F3220CE" w14:textId="77777777" w:rsidR="009074DC" w:rsidRPr="00784226" w:rsidRDefault="009074DC" w:rsidP="00CA74C8">
            <w:pPr>
              <w:pStyle w:val="NoSpacing"/>
            </w:pPr>
            <w:r w:rsidRPr="00784226">
              <w:t>Date</w:t>
            </w:r>
            <w:r>
              <w:t>:</w:t>
            </w:r>
            <w:r w:rsidRPr="00784226">
              <w:t xml:space="preserve"> 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71216556" w14:textId="77777777" w:rsidR="009074DC" w:rsidRPr="00784226" w:rsidRDefault="00E816EF" w:rsidP="00CA74C8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226" w:rsidRPr="00784226" w14:paraId="7915F11D" w14:textId="77777777" w:rsidTr="00686978">
        <w:tc>
          <w:tcPr>
            <w:tcW w:w="11419" w:type="dxa"/>
            <w:gridSpan w:val="30"/>
          </w:tcPr>
          <w:p w14:paraId="1E09CD4E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17BE94A2" w14:textId="77777777" w:rsidTr="00686978">
        <w:tc>
          <w:tcPr>
            <w:tcW w:w="11419" w:type="dxa"/>
            <w:gridSpan w:val="30"/>
          </w:tcPr>
          <w:p w14:paraId="59CFE630" w14:textId="77777777" w:rsidR="00784226" w:rsidRPr="00784226" w:rsidRDefault="00784226" w:rsidP="00CA74C8">
            <w:pPr>
              <w:pStyle w:val="NoSpacing"/>
            </w:pPr>
          </w:p>
        </w:tc>
      </w:tr>
      <w:tr w:rsidR="009074DC" w:rsidRPr="00784226" w14:paraId="7293C812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8"/>
              <w:gridCol w:w="3780"/>
              <w:gridCol w:w="2430"/>
              <w:gridCol w:w="3571"/>
            </w:tblGrid>
            <w:tr w:rsidR="009074DC" w:rsidRPr="005A1E59" w14:paraId="7DDDCB88" w14:textId="77777777" w:rsidTr="00CA74C8">
              <w:tc>
                <w:tcPr>
                  <w:tcW w:w="1638" w:type="dxa"/>
                </w:tcPr>
                <w:p w14:paraId="0558D27D" w14:textId="77777777" w:rsidR="009074DC" w:rsidRPr="005A1E59" w:rsidRDefault="009074DC" w:rsidP="00CA74C8">
                  <w:pPr>
                    <w:pStyle w:val="NoSpacing"/>
                  </w:pPr>
                  <w:r w:rsidRPr="005A1E59">
                    <w:t>Position Held:</w:t>
                  </w:r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</w:tcPr>
                <w:p w14:paraId="3B8FAB66" w14:textId="77777777" w:rsidR="009074DC" w:rsidRPr="005A1E59" w:rsidRDefault="00E816EF" w:rsidP="00CA74C8">
                  <w:pPr>
                    <w:pStyle w:val="NoSpacing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30" w:type="dxa"/>
                </w:tcPr>
                <w:p w14:paraId="11AF456B" w14:textId="77777777" w:rsidR="009074DC" w:rsidRPr="005A1E59" w:rsidRDefault="009074DC" w:rsidP="00CA74C8">
                  <w:pPr>
                    <w:pStyle w:val="NoSpacing"/>
                  </w:pPr>
                  <w:r w:rsidRPr="005A1E59">
                    <w:t>Signature of Veriﬁcation</w:t>
                  </w:r>
                </w:p>
              </w:tc>
              <w:tc>
                <w:tcPr>
                  <w:tcW w:w="3571" w:type="dxa"/>
                  <w:tcBorders>
                    <w:bottom w:val="single" w:sz="4" w:space="0" w:color="auto"/>
                  </w:tcBorders>
                </w:tcPr>
                <w:p w14:paraId="0C06D9CA" w14:textId="77777777" w:rsidR="009074DC" w:rsidRPr="005A1E59" w:rsidRDefault="009074DC" w:rsidP="00CA74C8">
                  <w:pPr>
                    <w:pStyle w:val="NoSpacing"/>
                  </w:pPr>
                </w:p>
              </w:tc>
            </w:tr>
          </w:tbl>
          <w:p w14:paraId="40D6269A" w14:textId="77777777" w:rsidR="009074DC" w:rsidRDefault="009074DC"/>
        </w:tc>
      </w:tr>
      <w:tr w:rsidR="00784226" w:rsidRPr="00784226" w14:paraId="0A8938EA" w14:textId="77777777" w:rsidTr="00686978">
        <w:tc>
          <w:tcPr>
            <w:tcW w:w="11419" w:type="dxa"/>
            <w:gridSpan w:val="30"/>
          </w:tcPr>
          <w:p w14:paraId="2A6F4A7C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6CB54917" w14:textId="77777777" w:rsidTr="00686978">
        <w:tc>
          <w:tcPr>
            <w:tcW w:w="11419" w:type="dxa"/>
            <w:gridSpan w:val="30"/>
          </w:tcPr>
          <w:p w14:paraId="4D590F85" w14:textId="77777777" w:rsidR="00784226" w:rsidRPr="00784226" w:rsidRDefault="00784226" w:rsidP="00CA74C8">
            <w:pPr>
              <w:pStyle w:val="NoSpacing"/>
            </w:pPr>
          </w:p>
        </w:tc>
      </w:tr>
      <w:tr w:rsidR="009074DC" w:rsidRPr="00784226" w14:paraId="1383D1F6" w14:textId="77777777" w:rsidTr="00686978">
        <w:tc>
          <w:tcPr>
            <w:tcW w:w="1098" w:type="dxa"/>
            <w:gridSpan w:val="4"/>
          </w:tcPr>
          <w:p w14:paraId="01C1E727" w14:textId="77777777" w:rsidR="009074DC" w:rsidRPr="00784226" w:rsidRDefault="009074DC" w:rsidP="00CA74C8">
            <w:pPr>
              <w:pStyle w:val="NoSpacing"/>
            </w:pPr>
            <w:r w:rsidRPr="00784226">
              <w:t>Activity</w:t>
            </w:r>
            <w:r>
              <w:t xml:space="preserve">: </w:t>
            </w:r>
            <w:r w:rsidRPr="00784226">
              <w:t xml:space="preserve"> </w:t>
            </w:r>
          </w:p>
        </w:tc>
        <w:tc>
          <w:tcPr>
            <w:tcW w:w="6660" w:type="dxa"/>
            <w:gridSpan w:val="21"/>
            <w:tcBorders>
              <w:bottom w:val="single" w:sz="4" w:space="0" w:color="auto"/>
            </w:tcBorders>
          </w:tcPr>
          <w:p w14:paraId="06CD76F2" w14:textId="77777777" w:rsidR="009074DC" w:rsidRPr="00784226" w:rsidRDefault="00E816EF" w:rsidP="00CA74C8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4"/>
          </w:tcPr>
          <w:p w14:paraId="1358E91A" w14:textId="77777777" w:rsidR="009074DC" w:rsidRPr="00784226" w:rsidRDefault="009074DC" w:rsidP="00CA74C8">
            <w:pPr>
              <w:pStyle w:val="NoSpacing"/>
            </w:pPr>
            <w:r w:rsidRPr="00784226">
              <w:t>Date</w:t>
            </w:r>
            <w:r>
              <w:t>:</w:t>
            </w:r>
            <w:r w:rsidRPr="00784226">
              <w:t xml:space="preserve"> 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54F343FB" w14:textId="77777777" w:rsidR="009074DC" w:rsidRPr="00784226" w:rsidRDefault="00E816EF" w:rsidP="00CA74C8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226" w:rsidRPr="00784226" w14:paraId="695504E8" w14:textId="77777777" w:rsidTr="00686978">
        <w:tc>
          <w:tcPr>
            <w:tcW w:w="11419" w:type="dxa"/>
            <w:gridSpan w:val="30"/>
          </w:tcPr>
          <w:p w14:paraId="431A7706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04E9EE5F" w14:textId="77777777" w:rsidTr="00686978">
        <w:tc>
          <w:tcPr>
            <w:tcW w:w="11419" w:type="dxa"/>
            <w:gridSpan w:val="30"/>
          </w:tcPr>
          <w:p w14:paraId="7DAA2F6A" w14:textId="77777777" w:rsidR="00784226" w:rsidRPr="00784226" w:rsidRDefault="00784226" w:rsidP="00CA74C8">
            <w:pPr>
              <w:pStyle w:val="NoSpacing"/>
            </w:pPr>
          </w:p>
        </w:tc>
      </w:tr>
      <w:tr w:rsidR="009074DC" w:rsidRPr="00784226" w14:paraId="1095E0CF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8"/>
              <w:gridCol w:w="3780"/>
              <w:gridCol w:w="2430"/>
              <w:gridCol w:w="3571"/>
            </w:tblGrid>
            <w:tr w:rsidR="009074DC" w:rsidRPr="00374D33" w14:paraId="4195512F" w14:textId="77777777" w:rsidTr="00CA74C8">
              <w:tc>
                <w:tcPr>
                  <w:tcW w:w="1638" w:type="dxa"/>
                </w:tcPr>
                <w:p w14:paraId="1D6A658A" w14:textId="77777777" w:rsidR="009074DC" w:rsidRPr="00374D33" w:rsidRDefault="009074DC" w:rsidP="00CA74C8">
                  <w:pPr>
                    <w:pStyle w:val="NoSpacing"/>
                  </w:pPr>
                  <w:r w:rsidRPr="00374D33">
                    <w:t>Position Held:</w:t>
                  </w:r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</w:tcPr>
                <w:p w14:paraId="15C62D5C" w14:textId="77777777" w:rsidR="009074DC" w:rsidRPr="00374D33" w:rsidRDefault="00E816EF" w:rsidP="00CA74C8">
                  <w:pPr>
                    <w:pStyle w:val="NoSpacing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30" w:type="dxa"/>
                </w:tcPr>
                <w:p w14:paraId="6EC6EE2C" w14:textId="77777777" w:rsidR="009074DC" w:rsidRPr="00374D33" w:rsidRDefault="009074DC" w:rsidP="00CA74C8">
                  <w:pPr>
                    <w:pStyle w:val="NoSpacing"/>
                  </w:pPr>
                  <w:r w:rsidRPr="00374D33">
                    <w:t>Signature of Veriﬁcation</w:t>
                  </w:r>
                </w:p>
              </w:tc>
              <w:tc>
                <w:tcPr>
                  <w:tcW w:w="3571" w:type="dxa"/>
                  <w:tcBorders>
                    <w:bottom w:val="single" w:sz="4" w:space="0" w:color="auto"/>
                  </w:tcBorders>
                </w:tcPr>
                <w:p w14:paraId="60AC0053" w14:textId="77777777" w:rsidR="009074DC" w:rsidRPr="00374D33" w:rsidRDefault="009074DC" w:rsidP="00CA74C8">
                  <w:pPr>
                    <w:pStyle w:val="NoSpacing"/>
                  </w:pPr>
                </w:p>
              </w:tc>
            </w:tr>
          </w:tbl>
          <w:p w14:paraId="18585A88" w14:textId="77777777" w:rsidR="009074DC" w:rsidRDefault="009074DC"/>
        </w:tc>
      </w:tr>
      <w:tr w:rsidR="00784226" w:rsidRPr="00784226" w14:paraId="470BAC7D" w14:textId="77777777" w:rsidTr="00686978">
        <w:tc>
          <w:tcPr>
            <w:tcW w:w="11419" w:type="dxa"/>
            <w:gridSpan w:val="30"/>
          </w:tcPr>
          <w:p w14:paraId="60DE3106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6043B0E0" w14:textId="77777777" w:rsidTr="00686978">
        <w:tc>
          <w:tcPr>
            <w:tcW w:w="11419" w:type="dxa"/>
            <w:gridSpan w:val="30"/>
          </w:tcPr>
          <w:p w14:paraId="25E5142C" w14:textId="77777777" w:rsidR="00784226" w:rsidRPr="00784226" w:rsidRDefault="00784226" w:rsidP="00CA74C8">
            <w:pPr>
              <w:pStyle w:val="NoSpacing"/>
            </w:pPr>
          </w:p>
        </w:tc>
      </w:tr>
      <w:tr w:rsidR="009074DC" w:rsidRPr="00784226" w14:paraId="339EFD85" w14:textId="77777777" w:rsidTr="00686978">
        <w:tc>
          <w:tcPr>
            <w:tcW w:w="1098" w:type="dxa"/>
            <w:gridSpan w:val="4"/>
          </w:tcPr>
          <w:p w14:paraId="1FE579DD" w14:textId="77777777" w:rsidR="009074DC" w:rsidRPr="00784226" w:rsidRDefault="009074DC" w:rsidP="00CA74C8">
            <w:pPr>
              <w:pStyle w:val="NoSpacing"/>
            </w:pPr>
            <w:r w:rsidRPr="00784226">
              <w:t>Activity</w:t>
            </w:r>
            <w:r>
              <w:t xml:space="preserve">: </w:t>
            </w:r>
            <w:r w:rsidRPr="00784226">
              <w:t xml:space="preserve"> </w:t>
            </w:r>
          </w:p>
        </w:tc>
        <w:tc>
          <w:tcPr>
            <w:tcW w:w="6660" w:type="dxa"/>
            <w:gridSpan w:val="21"/>
            <w:tcBorders>
              <w:bottom w:val="single" w:sz="4" w:space="0" w:color="auto"/>
            </w:tcBorders>
          </w:tcPr>
          <w:p w14:paraId="4180C9C2" w14:textId="77777777" w:rsidR="009074DC" w:rsidRPr="00784226" w:rsidRDefault="00E816EF" w:rsidP="00CA74C8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4"/>
          </w:tcPr>
          <w:p w14:paraId="04C8F358" w14:textId="77777777" w:rsidR="009074DC" w:rsidRPr="00784226" w:rsidRDefault="009074DC" w:rsidP="00CA74C8">
            <w:pPr>
              <w:pStyle w:val="NoSpacing"/>
            </w:pPr>
            <w:r w:rsidRPr="00784226">
              <w:t>Date</w:t>
            </w:r>
            <w:r>
              <w:t>:</w:t>
            </w:r>
            <w:r w:rsidRPr="00784226">
              <w:t xml:space="preserve"> 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2C2C1E9B" w14:textId="77777777" w:rsidR="009074DC" w:rsidRPr="00784226" w:rsidRDefault="00E816EF" w:rsidP="00CA74C8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226" w:rsidRPr="00784226" w14:paraId="7F0F9FC9" w14:textId="77777777" w:rsidTr="00686978">
        <w:tc>
          <w:tcPr>
            <w:tcW w:w="11419" w:type="dxa"/>
            <w:gridSpan w:val="30"/>
          </w:tcPr>
          <w:p w14:paraId="7570AFA7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4DCF6D24" w14:textId="77777777" w:rsidTr="00686978">
        <w:tc>
          <w:tcPr>
            <w:tcW w:w="11419" w:type="dxa"/>
            <w:gridSpan w:val="30"/>
          </w:tcPr>
          <w:p w14:paraId="1571E79F" w14:textId="77777777" w:rsidR="00784226" w:rsidRPr="00784226" w:rsidRDefault="00784226" w:rsidP="00CA74C8">
            <w:pPr>
              <w:pStyle w:val="NoSpacing"/>
            </w:pPr>
          </w:p>
        </w:tc>
      </w:tr>
      <w:tr w:rsidR="009074DC" w:rsidRPr="00784226" w14:paraId="33913062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8"/>
              <w:gridCol w:w="3780"/>
              <w:gridCol w:w="2430"/>
              <w:gridCol w:w="3571"/>
            </w:tblGrid>
            <w:tr w:rsidR="009074DC" w:rsidRPr="00A01FB8" w14:paraId="2599BDD7" w14:textId="77777777" w:rsidTr="00CA74C8">
              <w:tc>
                <w:tcPr>
                  <w:tcW w:w="1638" w:type="dxa"/>
                </w:tcPr>
                <w:p w14:paraId="299AE8A1" w14:textId="77777777" w:rsidR="009074DC" w:rsidRPr="00A01FB8" w:rsidRDefault="009074DC" w:rsidP="00CA74C8">
                  <w:pPr>
                    <w:pStyle w:val="NoSpacing"/>
                  </w:pPr>
                  <w:r w:rsidRPr="00A01FB8">
                    <w:t>Position Held:</w:t>
                  </w:r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</w:tcPr>
                <w:p w14:paraId="36DB2734" w14:textId="77777777" w:rsidR="009074DC" w:rsidRPr="00A01FB8" w:rsidRDefault="00E816EF" w:rsidP="00CA74C8">
                  <w:pPr>
                    <w:pStyle w:val="NoSpacing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30" w:type="dxa"/>
                </w:tcPr>
                <w:p w14:paraId="107BD102" w14:textId="77777777" w:rsidR="009074DC" w:rsidRPr="00A01FB8" w:rsidRDefault="009074DC" w:rsidP="00CA74C8">
                  <w:pPr>
                    <w:pStyle w:val="NoSpacing"/>
                  </w:pPr>
                  <w:r w:rsidRPr="00A01FB8">
                    <w:t>Signature of Veriﬁcation</w:t>
                  </w:r>
                </w:p>
              </w:tc>
              <w:tc>
                <w:tcPr>
                  <w:tcW w:w="3571" w:type="dxa"/>
                  <w:tcBorders>
                    <w:bottom w:val="single" w:sz="4" w:space="0" w:color="auto"/>
                  </w:tcBorders>
                </w:tcPr>
                <w:p w14:paraId="790DE867" w14:textId="77777777" w:rsidR="009074DC" w:rsidRPr="00A01FB8" w:rsidRDefault="009074DC" w:rsidP="00CA74C8">
                  <w:pPr>
                    <w:pStyle w:val="NoSpacing"/>
                  </w:pPr>
                </w:p>
              </w:tc>
            </w:tr>
          </w:tbl>
          <w:p w14:paraId="1614B5DA" w14:textId="77777777" w:rsidR="009074DC" w:rsidRDefault="009074DC"/>
        </w:tc>
      </w:tr>
      <w:tr w:rsidR="00784226" w:rsidRPr="00784226" w14:paraId="03D2A48B" w14:textId="77777777" w:rsidTr="00686978">
        <w:tc>
          <w:tcPr>
            <w:tcW w:w="11419" w:type="dxa"/>
            <w:gridSpan w:val="30"/>
          </w:tcPr>
          <w:p w14:paraId="63F9DE51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71F4DF5F" w14:textId="77777777" w:rsidTr="00686978">
        <w:tc>
          <w:tcPr>
            <w:tcW w:w="11419" w:type="dxa"/>
            <w:gridSpan w:val="30"/>
          </w:tcPr>
          <w:p w14:paraId="42FF172D" w14:textId="75E700A8" w:rsidR="008B6286" w:rsidRPr="00F02150" w:rsidRDefault="00784226" w:rsidP="008B6286">
            <w:pPr>
              <w:pStyle w:val="NoSpacing"/>
              <w:rPr>
                <w:color w:val="FF0000"/>
              </w:rPr>
            </w:pPr>
            <w:r w:rsidRPr="00784226">
              <w:t>Ministry Involvement</w:t>
            </w:r>
            <w:r w:rsidR="008B6286">
              <w:t xml:space="preserve"> </w:t>
            </w:r>
            <w:r w:rsidR="008B6286" w:rsidRPr="008B6286">
              <w:rPr>
                <w:b/>
                <w:sz w:val="28"/>
                <w:szCs w:val="28"/>
              </w:rPr>
              <w:t>WITH NEW BETHLEHEM</w:t>
            </w:r>
            <w:r w:rsidRPr="00784226">
              <w:t>:</w:t>
            </w:r>
            <w:r w:rsidR="00F02150">
              <w:t xml:space="preserve"> </w:t>
            </w:r>
          </w:p>
          <w:p w14:paraId="4F28F968" w14:textId="482E692B" w:rsidR="00784226" w:rsidRPr="00784226" w:rsidRDefault="00784226" w:rsidP="008B6286">
            <w:pPr>
              <w:pStyle w:val="NoSpacing"/>
            </w:pPr>
            <w:r w:rsidRPr="00784226">
              <w:t>List names of ministries and/or activities you</w:t>
            </w:r>
            <w:r w:rsidR="00F43BF0">
              <w:t xml:space="preserve"> </w:t>
            </w:r>
            <w:r w:rsidR="00F43BF0" w:rsidRPr="00F43BF0">
              <w:rPr>
                <w:b/>
                <w:bCs/>
              </w:rPr>
              <w:t>must</w:t>
            </w:r>
            <w:r w:rsidRPr="00784226">
              <w:t xml:space="preserve"> have been involved with; past and present, dates of </w:t>
            </w:r>
            <w:r w:rsidR="00F43BF0">
              <w:t xml:space="preserve">December 2022 – April 2023. </w:t>
            </w:r>
          </w:p>
        </w:tc>
      </w:tr>
      <w:tr w:rsidR="00784226" w:rsidRPr="00784226" w14:paraId="22457C5F" w14:textId="77777777" w:rsidTr="00686978">
        <w:tc>
          <w:tcPr>
            <w:tcW w:w="11419" w:type="dxa"/>
            <w:gridSpan w:val="30"/>
          </w:tcPr>
          <w:p w14:paraId="5A2A427C" w14:textId="77777777" w:rsidR="00784226" w:rsidRPr="00784226" w:rsidRDefault="00784226" w:rsidP="00CA74C8">
            <w:pPr>
              <w:pStyle w:val="NoSpacing"/>
            </w:pPr>
            <w:r w:rsidRPr="00784226">
              <w:t xml:space="preserve">Participation and any positions held. (Each activity </w:t>
            </w:r>
            <w:r w:rsidRPr="00F43BF0">
              <w:rPr>
                <w:b/>
                <w:bCs/>
              </w:rPr>
              <w:t>must be veriﬁed</w:t>
            </w:r>
            <w:r w:rsidRPr="00784226">
              <w:t xml:space="preserve"> by a director or advisor</w:t>
            </w:r>
            <w:r w:rsidR="00955FB8">
              <w:t xml:space="preserve"> </w:t>
            </w:r>
            <w:r w:rsidR="00955FB8" w:rsidRPr="00955FB8">
              <w:rPr>
                <w:b/>
              </w:rPr>
              <w:t>WITH AN ORIGINAL SIGNATURE</w:t>
            </w:r>
            <w:r w:rsidRPr="00784226">
              <w:t xml:space="preserve">) </w:t>
            </w:r>
          </w:p>
        </w:tc>
      </w:tr>
      <w:tr w:rsidR="00784226" w:rsidRPr="00784226" w14:paraId="2CA409AE" w14:textId="77777777" w:rsidTr="00686978">
        <w:tc>
          <w:tcPr>
            <w:tcW w:w="11419" w:type="dxa"/>
            <w:gridSpan w:val="30"/>
          </w:tcPr>
          <w:p w14:paraId="5EC0FC83" w14:textId="77777777" w:rsidR="00784226" w:rsidRPr="00784226" w:rsidRDefault="00784226" w:rsidP="00CA74C8">
            <w:pPr>
              <w:pStyle w:val="NoSpacing"/>
            </w:pPr>
          </w:p>
        </w:tc>
      </w:tr>
      <w:tr w:rsidR="009074DC" w:rsidRPr="00784226" w14:paraId="4285FF1F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114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6318"/>
              <w:gridCol w:w="720"/>
              <w:gridCol w:w="2941"/>
            </w:tblGrid>
            <w:tr w:rsidR="009074DC" w:rsidRPr="00F440E3" w14:paraId="1D6B7509" w14:textId="77777777" w:rsidTr="009074DC">
              <w:tc>
                <w:tcPr>
                  <w:tcW w:w="1440" w:type="dxa"/>
                </w:tcPr>
                <w:p w14:paraId="2C1414C1" w14:textId="77777777" w:rsidR="009074DC" w:rsidRPr="00F440E3" w:rsidRDefault="009074DC" w:rsidP="00CA74C8">
                  <w:pPr>
                    <w:pStyle w:val="NoSpacing"/>
                  </w:pPr>
                  <w:r>
                    <w:t>Involvement</w:t>
                  </w:r>
                  <w:r w:rsidRPr="00F440E3">
                    <w:t xml:space="preserve">:  </w:t>
                  </w:r>
                </w:p>
              </w:tc>
              <w:tc>
                <w:tcPr>
                  <w:tcW w:w="6318" w:type="dxa"/>
                  <w:tcBorders>
                    <w:bottom w:val="single" w:sz="4" w:space="0" w:color="auto"/>
                  </w:tcBorders>
                </w:tcPr>
                <w:p w14:paraId="196D00F7" w14:textId="77777777" w:rsidR="009074DC" w:rsidRPr="00F440E3" w:rsidRDefault="00E816EF" w:rsidP="00CA74C8">
                  <w:pPr>
                    <w:pStyle w:val="NoSpacing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</w:tcPr>
                <w:p w14:paraId="05CAB6D6" w14:textId="77777777" w:rsidR="009074DC" w:rsidRPr="00F440E3" w:rsidRDefault="009074DC" w:rsidP="00CA74C8">
                  <w:pPr>
                    <w:pStyle w:val="NoSpacing"/>
                  </w:pPr>
                  <w:r w:rsidRPr="00F440E3">
                    <w:t xml:space="preserve">Date: </w:t>
                  </w:r>
                </w:p>
              </w:tc>
              <w:tc>
                <w:tcPr>
                  <w:tcW w:w="2941" w:type="dxa"/>
                  <w:tcBorders>
                    <w:bottom w:val="single" w:sz="4" w:space="0" w:color="auto"/>
                  </w:tcBorders>
                </w:tcPr>
                <w:p w14:paraId="4CD4DE92" w14:textId="77777777" w:rsidR="009074DC" w:rsidRPr="00F440E3" w:rsidRDefault="00E816EF" w:rsidP="00CA74C8">
                  <w:pPr>
                    <w:pStyle w:val="NoSpacing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E75A69F" w14:textId="77777777" w:rsidR="009074DC" w:rsidRDefault="009074DC"/>
        </w:tc>
      </w:tr>
      <w:tr w:rsidR="00784226" w:rsidRPr="00784226" w14:paraId="749B3BA5" w14:textId="77777777" w:rsidTr="00686978">
        <w:tc>
          <w:tcPr>
            <w:tcW w:w="11419" w:type="dxa"/>
            <w:gridSpan w:val="30"/>
          </w:tcPr>
          <w:p w14:paraId="29992E8A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3FB937D8" w14:textId="77777777" w:rsidTr="00686978">
        <w:tc>
          <w:tcPr>
            <w:tcW w:w="11419" w:type="dxa"/>
            <w:gridSpan w:val="30"/>
          </w:tcPr>
          <w:p w14:paraId="024C2F24" w14:textId="77777777" w:rsidR="00784226" w:rsidRPr="00784226" w:rsidRDefault="00784226" w:rsidP="00CA74C8">
            <w:pPr>
              <w:pStyle w:val="NoSpacing"/>
            </w:pPr>
          </w:p>
        </w:tc>
      </w:tr>
      <w:tr w:rsidR="009074DC" w:rsidRPr="00784226" w14:paraId="17D14FD1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8"/>
              <w:gridCol w:w="3780"/>
              <w:gridCol w:w="2430"/>
              <w:gridCol w:w="3571"/>
            </w:tblGrid>
            <w:tr w:rsidR="009074DC" w:rsidRPr="005B500D" w14:paraId="56537A51" w14:textId="77777777" w:rsidTr="00CA74C8">
              <w:tc>
                <w:tcPr>
                  <w:tcW w:w="1638" w:type="dxa"/>
                </w:tcPr>
                <w:p w14:paraId="3FA0230D" w14:textId="77777777" w:rsidR="009074DC" w:rsidRPr="005B500D" w:rsidRDefault="009074DC" w:rsidP="00CA74C8">
                  <w:pPr>
                    <w:pStyle w:val="NoSpacing"/>
                  </w:pPr>
                  <w:bookmarkStart w:id="20" w:name="_Hlk53650468"/>
                  <w:r w:rsidRPr="005B500D">
                    <w:t>Position Held:</w:t>
                  </w:r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</w:tcPr>
                <w:p w14:paraId="7D6D826F" w14:textId="77777777" w:rsidR="009074DC" w:rsidRPr="005B500D" w:rsidRDefault="00E816EF" w:rsidP="00CA74C8">
                  <w:pPr>
                    <w:pStyle w:val="NoSpacing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30" w:type="dxa"/>
                </w:tcPr>
                <w:p w14:paraId="6D31DEEC" w14:textId="77777777" w:rsidR="009074DC" w:rsidRPr="005B500D" w:rsidRDefault="009074DC" w:rsidP="00CA74C8">
                  <w:pPr>
                    <w:pStyle w:val="NoSpacing"/>
                  </w:pPr>
                  <w:r w:rsidRPr="005B500D">
                    <w:t>Signature of Veriﬁcation</w:t>
                  </w:r>
                </w:p>
              </w:tc>
              <w:tc>
                <w:tcPr>
                  <w:tcW w:w="3571" w:type="dxa"/>
                  <w:tcBorders>
                    <w:bottom w:val="single" w:sz="4" w:space="0" w:color="auto"/>
                  </w:tcBorders>
                </w:tcPr>
                <w:p w14:paraId="2D41F4A7" w14:textId="482229DB" w:rsidR="009074DC" w:rsidRPr="005B500D" w:rsidRDefault="009074DC" w:rsidP="00F02150">
                  <w:pPr>
                    <w:pStyle w:val="NoSpacing"/>
                    <w:jc w:val="center"/>
                  </w:pPr>
                </w:p>
              </w:tc>
            </w:tr>
          </w:tbl>
          <w:p w14:paraId="5B88527C" w14:textId="77777777" w:rsidR="009074DC" w:rsidRDefault="009074DC"/>
        </w:tc>
      </w:tr>
      <w:bookmarkEnd w:id="20"/>
      <w:tr w:rsidR="00784226" w:rsidRPr="00784226" w14:paraId="30A160A6" w14:textId="77777777" w:rsidTr="00686978">
        <w:tc>
          <w:tcPr>
            <w:tcW w:w="11419" w:type="dxa"/>
            <w:gridSpan w:val="30"/>
          </w:tcPr>
          <w:p w14:paraId="53EFC690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022883F0" w14:textId="77777777" w:rsidTr="00686978">
        <w:tc>
          <w:tcPr>
            <w:tcW w:w="11419" w:type="dxa"/>
            <w:gridSpan w:val="30"/>
          </w:tcPr>
          <w:p w14:paraId="3A058E15" w14:textId="77777777" w:rsidR="00784226" w:rsidRPr="00784226" w:rsidRDefault="00784226" w:rsidP="00CA74C8">
            <w:pPr>
              <w:pStyle w:val="NoSpacing"/>
            </w:pPr>
          </w:p>
        </w:tc>
      </w:tr>
      <w:tr w:rsidR="009074DC" w:rsidRPr="00784226" w14:paraId="65D01871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9074DC" w:rsidRPr="00271715" w14:paraId="57F2AE86" w14:textId="77777777" w:rsidTr="00CA74C8">
              <w:tc>
                <w:tcPr>
                  <w:tcW w:w="11419" w:type="dxa"/>
                </w:tcPr>
                <w:tbl>
                  <w:tblPr>
                    <w:tblStyle w:val="TableGrid"/>
                    <w:tblW w:w="1141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40"/>
                    <w:gridCol w:w="6318"/>
                    <w:gridCol w:w="720"/>
                    <w:gridCol w:w="2941"/>
                  </w:tblGrid>
                  <w:tr w:rsidR="009074DC" w:rsidRPr="00271715" w14:paraId="4B3A496D" w14:textId="77777777" w:rsidTr="00CA74C8">
                    <w:tc>
                      <w:tcPr>
                        <w:tcW w:w="1440" w:type="dxa"/>
                      </w:tcPr>
                      <w:p w14:paraId="675A4C87" w14:textId="77777777" w:rsidR="009074DC" w:rsidRPr="00271715" w:rsidRDefault="009074DC" w:rsidP="00CA74C8">
                        <w:pPr>
                          <w:pStyle w:val="NoSpacing"/>
                        </w:pPr>
                        <w:r w:rsidRPr="00271715">
                          <w:t xml:space="preserve">Involvement:  </w:t>
                        </w:r>
                      </w:p>
                    </w:tc>
                    <w:tc>
                      <w:tcPr>
                        <w:tcW w:w="6318" w:type="dxa"/>
                        <w:tcBorders>
                          <w:bottom w:val="single" w:sz="4" w:space="0" w:color="auto"/>
                        </w:tcBorders>
                      </w:tcPr>
                      <w:p w14:paraId="0E36B5AF" w14:textId="77777777" w:rsidR="009074DC" w:rsidRPr="00271715" w:rsidRDefault="00E816EF" w:rsidP="00CA74C8">
                        <w:pPr>
                          <w:pStyle w:val="NoSpacing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80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</w:tcPr>
                      <w:p w14:paraId="63E4AE7F" w14:textId="77777777" w:rsidR="009074DC" w:rsidRPr="00271715" w:rsidRDefault="009074DC" w:rsidP="00CA74C8">
                        <w:pPr>
                          <w:pStyle w:val="NoSpacing"/>
                        </w:pPr>
                        <w:r w:rsidRPr="00271715">
                          <w:t xml:space="preserve">Date: </w:t>
                        </w:r>
                      </w:p>
                    </w:tc>
                    <w:tc>
                      <w:tcPr>
                        <w:tcW w:w="2941" w:type="dxa"/>
                        <w:tcBorders>
                          <w:bottom w:val="single" w:sz="4" w:space="0" w:color="auto"/>
                        </w:tcBorders>
                      </w:tcPr>
                      <w:p w14:paraId="5707399E" w14:textId="77777777" w:rsidR="009074DC" w:rsidRPr="00271715" w:rsidRDefault="00E816EF" w:rsidP="00CA74C8">
                        <w:pPr>
                          <w:pStyle w:val="NoSpacing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8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14:paraId="161FAB13" w14:textId="77777777" w:rsidR="009074DC" w:rsidRPr="00271715" w:rsidRDefault="009074DC" w:rsidP="00CA74C8"/>
              </w:tc>
            </w:tr>
          </w:tbl>
          <w:p w14:paraId="141E347B" w14:textId="77777777" w:rsidR="009074DC" w:rsidRDefault="009074DC"/>
        </w:tc>
      </w:tr>
      <w:tr w:rsidR="00784226" w:rsidRPr="00784226" w14:paraId="5B699563" w14:textId="77777777" w:rsidTr="00686978">
        <w:tc>
          <w:tcPr>
            <w:tcW w:w="11419" w:type="dxa"/>
            <w:gridSpan w:val="30"/>
          </w:tcPr>
          <w:p w14:paraId="7B468502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7493FB13" w14:textId="77777777" w:rsidTr="00686978">
        <w:tc>
          <w:tcPr>
            <w:tcW w:w="11419" w:type="dxa"/>
            <w:gridSpan w:val="30"/>
          </w:tcPr>
          <w:p w14:paraId="7C94D3F3" w14:textId="77777777" w:rsidR="00784226" w:rsidRPr="00784226" w:rsidRDefault="00784226" w:rsidP="00CA74C8">
            <w:pPr>
              <w:pStyle w:val="NoSpacing"/>
            </w:pPr>
          </w:p>
        </w:tc>
      </w:tr>
      <w:tr w:rsidR="009074DC" w:rsidRPr="00784226" w14:paraId="2FB2B3C4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8"/>
              <w:gridCol w:w="3780"/>
              <w:gridCol w:w="2430"/>
              <w:gridCol w:w="3571"/>
            </w:tblGrid>
            <w:tr w:rsidR="009074DC" w:rsidRPr="00C72B4C" w14:paraId="06030CF2" w14:textId="77777777" w:rsidTr="00CA74C8">
              <w:tc>
                <w:tcPr>
                  <w:tcW w:w="1638" w:type="dxa"/>
                </w:tcPr>
                <w:p w14:paraId="6C13F406" w14:textId="77777777" w:rsidR="009074DC" w:rsidRPr="00C72B4C" w:rsidRDefault="009074DC" w:rsidP="00CA74C8">
                  <w:pPr>
                    <w:pStyle w:val="NoSpacing"/>
                  </w:pPr>
                  <w:r w:rsidRPr="00C72B4C">
                    <w:t>Position Held:</w:t>
                  </w:r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</w:tcPr>
                <w:p w14:paraId="54856837" w14:textId="77777777" w:rsidR="009074DC" w:rsidRPr="00C72B4C" w:rsidRDefault="00E816EF" w:rsidP="00CA74C8">
                  <w:pPr>
                    <w:pStyle w:val="NoSpacing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30" w:type="dxa"/>
                </w:tcPr>
                <w:p w14:paraId="1CFBDE53" w14:textId="77777777" w:rsidR="009074DC" w:rsidRPr="00C72B4C" w:rsidRDefault="009074DC" w:rsidP="00CA74C8">
                  <w:pPr>
                    <w:pStyle w:val="NoSpacing"/>
                  </w:pPr>
                  <w:r w:rsidRPr="00C72B4C">
                    <w:t>Signature of Veriﬁcation</w:t>
                  </w:r>
                </w:p>
              </w:tc>
              <w:tc>
                <w:tcPr>
                  <w:tcW w:w="3571" w:type="dxa"/>
                  <w:tcBorders>
                    <w:bottom w:val="single" w:sz="4" w:space="0" w:color="auto"/>
                  </w:tcBorders>
                </w:tcPr>
                <w:p w14:paraId="058CCF8D" w14:textId="2C40AC63" w:rsidR="009074DC" w:rsidRPr="00C72B4C" w:rsidRDefault="009074DC" w:rsidP="00F02150">
                  <w:pPr>
                    <w:pStyle w:val="NoSpacing"/>
                    <w:jc w:val="center"/>
                  </w:pPr>
                </w:p>
              </w:tc>
            </w:tr>
          </w:tbl>
          <w:p w14:paraId="3E1466A6" w14:textId="77777777" w:rsidR="009074DC" w:rsidRDefault="009074DC"/>
        </w:tc>
      </w:tr>
      <w:tr w:rsidR="00784226" w:rsidRPr="00784226" w14:paraId="28C180AA" w14:textId="77777777" w:rsidTr="00686978">
        <w:tc>
          <w:tcPr>
            <w:tcW w:w="11419" w:type="dxa"/>
            <w:gridSpan w:val="30"/>
          </w:tcPr>
          <w:p w14:paraId="75A72849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040EA36A" w14:textId="77777777" w:rsidTr="00686978">
        <w:tc>
          <w:tcPr>
            <w:tcW w:w="11419" w:type="dxa"/>
            <w:gridSpan w:val="30"/>
          </w:tcPr>
          <w:p w14:paraId="2271D53F" w14:textId="77777777" w:rsidR="00784226" w:rsidRPr="00784226" w:rsidRDefault="00784226" w:rsidP="00CA74C8">
            <w:pPr>
              <w:pStyle w:val="NoSpacing"/>
            </w:pPr>
          </w:p>
        </w:tc>
      </w:tr>
      <w:tr w:rsidR="009074DC" w:rsidRPr="00784226" w14:paraId="45FBC982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9074DC" w:rsidRPr="00F63A53" w14:paraId="5156AF59" w14:textId="77777777" w:rsidTr="00CA74C8">
              <w:tc>
                <w:tcPr>
                  <w:tcW w:w="11419" w:type="dxa"/>
                </w:tcPr>
                <w:tbl>
                  <w:tblPr>
                    <w:tblStyle w:val="TableGrid"/>
                    <w:tblW w:w="1141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40"/>
                    <w:gridCol w:w="6318"/>
                    <w:gridCol w:w="720"/>
                    <w:gridCol w:w="2941"/>
                  </w:tblGrid>
                  <w:tr w:rsidR="009074DC" w:rsidRPr="00F63A53" w14:paraId="73228595" w14:textId="77777777" w:rsidTr="00CA74C8">
                    <w:tc>
                      <w:tcPr>
                        <w:tcW w:w="1440" w:type="dxa"/>
                      </w:tcPr>
                      <w:p w14:paraId="409FBE99" w14:textId="77777777" w:rsidR="009074DC" w:rsidRPr="00F63A53" w:rsidRDefault="009074DC" w:rsidP="00CA74C8">
                        <w:pPr>
                          <w:pStyle w:val="NoSpacing"/>
                        </w:pPr>
                        <w:r w:rsidRPr="00F63A53">
                          <w:t xml:space="preserve">Involvement:  </w:t>
                        </w:r>
                      </w:p>
                    </w:tc>
                    <w:tc>
                      <w:tcPr>
                        <w:tcW w:w="6318" w:type="dxa"/>
                        <w:tcBorders>
                          <w:bottom w:val="single" w:sz="4" w:space="0" w:color="auto"/>
                        </w:tcBorders>
                      </w:tcPr>
                      <w:p w14:paraId="4B5FCA0D" w14:textId="77777777" w:rsidR="009074DC" w:rsidRPr="00F63A53" w:rsidRDefault="00E816EF" w:rsidP="00CA74C8">
                        <w:pPr>
                          <w:pStyle w:val="NoSpacing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80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</w:tcPr>
                      <w:p w14:paraId="34D71FBA" w14:textId="77777777" w:rsidR="009074DC" w:rsidRPr="00F63A53" w:rsidRDefault="009074DC" w:rsidP="00CA74C8">
                        <w:pPr>
                          <w:pStyle w:val="NoSpacing"/>
                        </w:pPr>
                        <w:r w:rsidRPr="00F63A53">
                          <w:t xml:space="preserve">Date: </w:t>
                        </w:r>
                      </w:p>
                    </w:tc>
                    <w:tc>
                      <w:tcPr>
                        <w:tcW w:w="2941" w:type="dxa"/>
                        <w:tcBorders>
                          <w:bottom w:val="single" w:sz="4" w:space="0" w:color="auto"/>
                        </w:tcBorders>
                      </w:tcPr>
                      <w:p w14:paraId="3BE8F597" w14:textId="77777777" w:rsidR="009074DC" w:rsidRPr="00F63A53" w:rsidRDefault="00E816EF" w:rsidP="00CA74C8">
                        <w:pPr>
                          <w:pStyle w:val="NoSpacing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8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14:paraId="0E6B9C45" w14:textId="77777777" w:rsidR="009074DC" w:rsidRPr="00F63A53" w:rsidRDefault="009074DC" w:rsidP="00CA74C8"/>
              </w:tc>
            </w:tr>
          </w:tbl>
          <w:p w14:paraId="0591D096" w14:textId="77777777" w:rsidR="009074DC" w:rsidRDefault="009074DC"/>
        </w:tc>
      </w:tr>
      <w:tr w:rsidR="00784226" w:rsidRPr="00784226" w14:paraId="0E207FC2" w14:textId="77777777" w:rsidTr="00686978">
        <w:tc>
          <w:tcPr>
            <w:tcW w:w="11419" w:type="dxa"/>
            <w:gridSpan w:val="30"/>
          </w:tcPr>
          <w:p w14:paraId="676E50D9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040ABCFF" w14:textId="77777777" w:rsidTr="00686978">
        <w:tc>
          <w:tcPr>
            <w:tcW w:w="11419" w:type="dxa"/>
            <w:gridSpan w:val="30"/>
          </w:tcPr>
          <w:p w14:paraId="0FD1F0AC" w14:textId="77777777" w:rsidR="00784226" w:rsidRPr="00784226" w:rsidRDefault="00784226" w:rsidP="00CA74C8">
            <w:pPr>
              <w:pStyle w:val="NoSpacing"/>
            </w:pPr>
          </w:p>
        </w:tc>
      </w:tr>
      <w:tr w:rsidR="009074DC" w:rsidRPr="00784226" w14:paraId="53D09B0E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8"/>
              <w:gridCol w:w="3780"/>
              <w:gridCol w:w="2430"/>
              <w:gridCol w:w="3571"/>
            </w:tblGrid>
            <w:tr w:rsidR="009074DC" w:rsidRPr="004E004E" w14:paraId="40B657FC" w14:textId="77777777" w:rsidTr="00CA74C8">
              <w:tc>
                <w:tcPr>
                  <w:tcW w:w="1638" w:type="dxa"/>
                </w:tcPr>
                <w:p w14:paraId="2B013331" w14:textId="77777777" w:rsidR="009074DC" w:rsidRPr="004E004E" w:rsidRDefault="009074DC" w:rsidP="00CA74C8">
                  <w:pPr>
                    <w:pStyle w:val="NoSpacing"/>
                  </w:pPr>
                  <w:r w:rsidRPr="004E004E">
                    <w:t>Position Held:</w:t>
                  </w:r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</w:tcPr>
                <w:p w14:paraId="6815AD40" w14:textId="77777777" w:rsidR="009074DC" w:rsidRPr="004E004E" w:rsidRDefault="00E816EF" w:rsidP="00CA74C8">
                  <w:pPr>
                    <w:pStyle w:val="NoSpacing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30" w:type="dxa"/>
                </w:tcPr>
                <w:p w14:paraId="22A450E9" w14:textId="77777777" w:rsidR="009074DC" w:rsidRPr="004E004E" w:rsidRDefault="009074DC" w:rsidP="00CA74C8">
                  <w:pPr>
                    <w:pStyle w:val="NoSpacing"/>
                  </w:pPr>
                  <w:r w:rsidRPr="004E004E">
                    <w:t>Signature of Veriﬁcation</w:t>
                  </w:r>
                </w:p>
              </w:tc>
              <w:tc>
                <w:tcPr>
                  <w:tcW w:w="3571" w:type="dxa"/>
                  <w:tcBorders>
                    <w:bottom w:val="single" w:sz="4" w:space="0" w:color="auto"/>
                  </w:tcBorders>
                </w:tcPr>
                <w:p w14:paraId="14C0BA43" w14:textId="589FF17F" w:rsidR="009074DC" w:rsidRPr="004E004E" w:rsidRDefault="009074DC" w:rsidP="00F02150">
                  <w:pPr>
                    <w:pStyle w:val="NoSpacing"/>
                    <w:jc w:val="center"/>
                  </w:pPr>
                </w:p>
              </w:tc>
            </w:tr>
          </w:tbl>
          <w:p w14:paraId="2E5A2881" w14:textId="77777777" w:rsidR="009074DC" w:rsidRDefault="009074DC"/>
        </w:tc>
      </w:tr>
      <w:tr w:rsidR="00784226" w:rsidRPr="00784226" w14:paraId="1C64428D" w14:textId="77777777" w:rsidTr="00686978">
        <w:tc>
          <w:tcPr>
            <w:tcW w:w="11419" w:type="dxa"/>
            <w:gridSpan w:val="30"/>
          </w:tcPr>
          <w:p w14:paraId="04D938CA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09E5747F" w14:textId="77777777" w:rsidTr="00686978">
        <w:tc>
          <w:tcPr>
            <w:tcW w:w="11419" w:type="dxa"/>
            <w:gridSpan w:val="30"/>
          </w:tcPr>
          <w:p w14:paraId="4D59D24B" w14:textId="77777777" w:rsidR="00784226" w:rsidRPr="00784226" w:rsidRDefault="00784226" w:rsidP="00CA74C8">
            <w:pPr>
              <w:pStyle w:val="NoSpacing"/>
            </w:pPr>
          </w:p>
        </w:tc>
      </w:tr>
      <w:tr w:rsidR="009074DC" w:rsidRPr="00784226" w14:paraId="61E2075D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9074DC" w:rsidRPr="007F074C" w14:paraId="7495C129" w14:textId="77777777" w:rsidTr="00CA74C8">
              <w:tc>
                <w:tcPr>
                  <w:tcW w:w="11419" w:type="dxa"/>
                </w:tcPr>
                <w:tbl>
                  <w:tblPr>
                    <w:tblStyle w:val="TableGrid"/>
                    <w:tblW w:w="1141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40"/>
                    <w:gridCol w:w="6318"/>
                    <w:gridCol w:w="720"/>
                    <w:gridCol w:w="2941"/>
                  </w:tblGrid>
                  <w:tr w:rsidR="009074DC" w:rsidRPr="007F074C" w14:paraId="4C6CAF24" w14:textId="77777777" w:rsidTr="00CA74C8">
                    <w:tc>
                      <w:tcPr>
                        <w:tcW w:w="1440" w:type="dxa"/>
                      </w:tcPr>
                      <w:p w14:paraId="42B2D92B" w14:textId="77777777" w:rsidR="009074DC" w:rsidRPr="007F074C" w:rsidRDefault="009074DC" w:rsidP="00CA74C8">
                        <w:pPr>
                          <w:pStyle w:val="NoSpacing"/>
                        </w:pPr>
                        <w:r w:rsidRPr="007F074C">
                          <w:t xml:space="preserve">Involvement:  </w:t>
                        </w:r>
                      </w:p>
                    </w:tc>
                    <w:tc>
                      <w:tcPr>
                        <w:tcW w:w="6318" w:type="dxa"/>
                        <w:tcBorders>
                          <w:bottom w:val="single" w:sz="4" w:space="0" w:color="auto"/>
                        </w:tcBorders>
                      </w:tcPr>
                      <w:p w14:paraId="624226D4" w14:textId="77777777" w:rsidR="009074DC" w:rsidRPr="007F074C" w:rsidRDefault="00E816EF" w:rsidP="00CA74C8">
                        <w:pPr>
                          <w:pStyle w:val="NoSpacing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80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</w:tcPr>
                      <w:p w14:paraId="1ED8758C" w14:textId="77777777" w:rsidR="009074DC" w:rsidRPr="007F074C" w:rsidRDefault="009074DC" w:rsidP="00CA74C8">
                        <w:pPr>
                          <w:pStyle w:val="NoSpacing"/>
                        </w:pPr>
                        <w:r w:rsidRPr="007F074C">
                          <w:t xml:space="preserve">Date: </w:t>
                        </w:r>
                      </w:p>
                    </w:tc>
                    <w:tc>
                      <w:tcPr>
                        <w:tcW w:w="2941" w:type="dxa"/>
                        <w:tcBorders>
                          <w:bottom w:val="single" w:sz="4" w:space="0" w:color="auto"/>
                        </w:tcBorders>
                      </w:tcPr>
                      <w:p w14:paraId="7122503A" w14:textId="77777777" w:rsidR="009074DC" w:rsidRPr="007F074C" w:rsidRDefault="00E816EF" w:rsidP="00CA74C8">
                        <w:pPr>
                          <w:pStyle w:val="NoSpacing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8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14:paraId="0087CB7A" w14:textId="77777777" w:rsidR="009074DC" w:rsidRPr="007F074C" w:rsidRDefault="009074DC" w:rsidP="00CA74C8"/>
              </w:tc>
            </w:tr>
          </w:tbl>
          <w:p w14:paraId="30204ACA" w14:textId="77777777" w:rsidR="009074DC" w:rsidRDefault="009074DC"/>
        </w:tc>
      </w:tr>
      <w:tr w:rsidR="00784226" w:rsidRPr="00784226" w14:paraId="644382A9" w14:textId="77777777" w:rsidTr="00686978">
        <w:tc>
          <w:tcPr>
            <w:tcW w:w="11419" w:type="dxa"/>
            <w:gridSpan w:val="30"/>
          </w:tcPr>
          <w:p w14:paraId="37416EC6" w14:textId="77777777" w:rsidR="00784226" w:rsidRPr="00784226" w:rsidRDefault="00784226" w:rsidP="00CA74C8">
            <w:pPr>
              <w:pStyle w:val="NoSpacing"/>
            </w:pPr>
          </w:p>
        </w:tc>
      </w:tr>
      <w:tr w:rsidR="00686978" w:rsidRPr="00784226" w14:paraId="337A397E" w14:textId="77777777" w:rsidTr="00686978">
        <w:tc>
          <w:tcPr>
            <w:tcW w:w="11419" w:type="dxa"/>
            <w:gridSpan w:val="30"/>
          </w:tcPr>
          <w:p w14:paraId="0CF87A58" w14:textId="77777777" w:rsidR="00686978" w:rsidRPr="00784226" w:rsidRDefault="00686978" w:rsidP="00CA74C8">
            <w:pPr>
              <w:pStyle w:val="NoSpacing"/>
            </w:pPr>
          </w:p>
        </w:tc>
      </w:tr>
      <w:tr w:rsidR="00784226" w:rsidRPr="00784226" w14:paraId="20640EFA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8"/>
              <w:gridCol w:w="3780"/>
              <w:gridCol w:w="2430"/>
              <w:gridCol w:w="3571"/>
            </w:tblGrid>
            <w:tr w:rsidR="00686978" w:rsidRPr="004E004E" w14:paraId="3E13AE62" w14:textId="77777777" w:rsidTr="00364838">
              <w:tc>
                <w:tcPr>
                  <w:tcW w:w="1638" w:type="dxa"/>
                </w:tcPr>
                <w:p w14:paraId="72FC6119" w14:textId="77777777" w:rsidR="00686978" w:rsidRPr="004E004E" w:rsidRDefault="00686978" w:rsidP="00686978">
                  <w:pPr>
                    <w:pStyle w:val="NoSpacing"/>
                  </w:pPr>
                  <w:r w:rsidRPr="004E004E">
                    <w:t>Position Held:</w:t>
                  </w:r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</w:tcPr>
                <w:p w14:paraId="5726037A" w14:textId="77777777" w:rsidR="00686978" w:rsidRPr="004E004E" w:rsidRDefault="00686978" w:rsidP="00686978">
                  <w:pPr>
                    <w:pStyle w:val="NoSpacing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30" w:type="dxa"/>
                </w:tcPr>
                <w:p w14:paraId="686041D9" w14:textId="77777777" w:rsidR="00686978" w:rsidRPr="004E004E" w:rsidRDefault="00686978" w:rsidP="00686978">
                  <w:pPr>
                    <w:pStyle w:val="NoSpacing"/>
                  </w:pPr>
                  <w:r w:rsidRPr="004E004E">
                    <w:t>Signature of Veriﬁcation</w:t>
                  </w:r>
                </w:p>
              </w:tc>
              <w:tc>
                <w:tcPr>
                  <w:tcW w:w="3571" w:type="dxa"/>
                  <w:tcBorders>
                    <w:bottom w:val="single" w:sz="4" w:space="0" w:color="auto"/>
                  </w:tcBorders>
                </w:tcPr>
                <w:p w14:paraId="4FCB1C90" w14:textId="0B007978" w:rsidR="00686978" w:rsidRPr="004E004E" w:rsidRDefault="00686978" w:rsidP="00F02150">
                  <w:pPr>
                    <w:pStyle w:val="NoSpacing"/>
                    <w:jc w:val="center"/>
                  </w:pPr>
                </w:p>
              </w:tc>
            </w:tr>
          </w:tbl>
          <w:p w14:paraId="1415B8ED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23226FC2" w14:textId="77777777" w:rsidTr="00686978">
        <w:tc>
          <w:tcPr>
            <w:tcW w:w="11419" w:type="dxa"/>
            <w:gridSpan w:val="30"/>
          </w:tcPr>
          <w:p w14:paraId="4412DFD9" w14:textId="162E0C15" w:rsidR="00784226" w:rsidRPr="00784226" w:rsidRDefault="00784226" w:rsidP="00C3129A">
            <w:pPr>
              <w:pStyle w:val="NoSpacing"/>
            </w:pPr>
            <w:r w:rsidRPr="00784226">
              <w:t>Tell about your community and volunteer activities for the PAST FOUR YEARS</w:t>
            </w:r>
            <w:r w:rsidR="00F02150" w:rsidRPr="00784226">
              <w:t>: (</w:t>
            </w:r>
            <w:r w:rsidRPr="00784226">
              <w:t>Please use correct sentence structure, grammar and spelling</w:t>
            </w:r>
            <w:r w:rsidR="00955FB8">
              <w:t xml:space="preserve"> – </w:t>
            </w:r>
            <w:r w:rsidR="00955FB8" w:rsidRPr="008B6286">
              <w:rPr>
                <w:b/>
                <w:i/>
              </w:rPr>
              <w:t xml:space="preserve">FOR TYPING:  SEE PAGE </w:t>
            </w:r>
            <w:r w:rsidR="00C3129A">
              <w:rPr>
                <w:b/>
                <w:i/>
              </w:rPr>
              <w:t>5</w:t>
            </w:r>
            <w:r w:rsidR="00955FB8" w:rsidRPr="008B6286">
              <w:rPr>
                <w:b/>
                <w:i/>
              </w:rPr>
              <w:t xml:space="preserve"> FOR SPELL CHECK INSTRUCTIONS</w:t>
            </w:r>
            <w:r w:rsidRPr="008B6286">
              <w:rPr>
                <w:b/>
                <w:i/>
              </w:rPr>
              <w:t>)</w:t>
            </w:r>
          </w:p>
        </w:tc>
      </w:tr>
      <w:tr w:rsidR="00784226" w:rsidRPr="00784226" w14:paraId="04F8FC5F" w14:textId="77777777" w:rsidTr="00686978">
        <w:tc>
          <w:tcPr>
            <w:tcW w:w="11419" w:type="dxa"/>
            <w:gridSpan w:val="30"/>
          </w:tcPr>
          <w:p w14:paraId="7B263CD7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2E53495D" w14:textId="77777777" w:rsidTr="00686978">
        <w:tc>
          <w:tcPr>
            <w:tcW w:w="11419" w:type="dxa"/>
            <w:gridSpan w:val="30"/>
            <w:tcBorders>
              <w:bottom w:val="single" w:sz="4" w:space="0" w:color="auto"/>
            </w:tcBorders>
          </w:tcPr>
          <w:p w14:paraId="5EF66A27" w14:textId="77777777" w:rsidR="00784226" w:rsidRPr="00784226" w:rsidRDefault="00CA74C8" w:rsidP="00CA74C8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784226" w:rsidRPr="00784226" w14:paraId="3E6FBF49" w14:textId="77777777" w:rsidTr="00686978">
        <w:tc>
          <w:tcPr>
            <w:tcW w:w="11419" w:type="dxa"/>
            <w:gridSpan w:val="30"/>
            <w:tcBorders>
              <w:top w:val="single" w:sz="4" w:space="0" w:color="auto"/>
            </w:tcBorders>
          </w:tcPr>
          <w:p w14:paraId="4C323D8A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7E7E567E" w14:textId="77777777" w:rsidTr="00686978">
        <w:tc>
          <w:tcPr>
            <w:tcW w:w="11419" w:type="dxa"/>
            <w:gridSpan w:val="30"/>
          </w:tcPr>
          <w:p w14:paraId="600A196D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24A4681B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51238F" w14:paraId="6F58A889" w14:textId="77777777" w:rsidTr="00CA74C8"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4FC90F31" w14:textId="77777777" w:rsidR="00CA74C8" w:rsidRPr="0051238F" w:rsidRDefault="00CA74C8" w:rsidP="00CA74C8">
                  <w:pPr>
                    <w:pStyle w:val="NoSpacing"/>
                  </w:pPr>
                  <w:r w:rsidRPr="0051238F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51238F">
                    <w:instrText xml:space="preserve"> FORMTEXT </w:instrText>
                  </w:r>
                  <w:r w:rsidRPr="0051238F">
                    <w:fldChar w:fldCharType="separate"/>
                  </w:r>
                  <w:r w:rsidRPr="0051238F">
                    <w:rPr>
                      <w:noProof/>
                    </w:rPr>
                    <w:t> </w:t>
                  </w:r>
                  <w:r w:rsidRPr="0051238F">
                    <w:rPr>
                      <w:noProof/>
                    </w:rPr>
                    <w:t> </w:t>
                  </w:r>
                  <w:r w:rsidRPr="0051238F">
                    <w:rPr>
                      <w:noProof/>
                    </w:rPr>
                    <w:t> </w:t>
                  </w:r>
                  <w:r w:rsidRPr="0051238F">
                    <w:rPr>
                      <w:noProof/>
                    </w:rPr>
                    <w:t> </w:t>
                  </w:r>
                  <w:r w:rsidRPr="0051238F">
                    <w:rPr>
                      <w:noProof/>
                    </w:rPr>
                    <w:t> </w:t>
                  </w:r>
                  <w:r w:rsidRPr="0051238F">
                    <w:fldChar w:fldCharType="end"/>
                  </w:r>
                </w:p>
              </w:tc>
            </w:tr>
          </w:tbl>
          <w:p w14:paraId="37467287" w14:textId="77777777" w:rsidR="00CA74C8" w:rsidRDefault="00CA74C8"/>
        </w:tc>
      </w:tr>
      <w:tr w:rsidR="00784226" w:rsidRPr="00784226" w14:paraId="2DA9478F" w14:textId="77777777" w:rsidTr="00686978">
        <w:tc>
          <w:tcPr>
            <w:tcW w:w="11419" w:type="dxa"/>
            <w:gridSpan w:val="30"/>
          </w:tcPr>
          <w:p w14:paraId="523A9D16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57ED1308" w14:textId="77777777" w:rsidTr="00686978">
        <w:tc>
          <w:tcPr>
            <w:tcW w:w="11419" w:type="dxa"/>
            <w:gridSpan w:val="30"/>
          </w:tcPr>
          <w:p w14:paraId="522B085F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50CE5E04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EA0A85" w14:paraId="41C0DD5C" w14:textId="77777777" w:rsidTr="00F25096">
              <w:trPr>
                <w:trHeight w:val="261"/>
              </w:trPr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3CFFF0AC" w14:textId="77777777" w:rsidR="00CA74C8" w:rsidRPr="00EA0A85" w:rsidRDefault="00CA74C8" w:rsidP="00142460">
                  <w:pPr>
                    <w:pStyle w:val="NoSpacing"/>
                  </w:pPr>
                </w:p>
              </w:tc>
            </w:tr>
          </w:tbl>
          <w:p w14:paraId="1EF8FB53" w14:textId="77777777" w:rsidR="00CA74C8" w:rsidRDefault="00CA74C8"/>
        </w:tc>
      </w:tr>
      <w:tr w:rsidR="00784226" w:rsidRPr="00784226" w14:paraId="5FC229AA" w14:textId="77777777" w:rsidTr="00686978">
        <w:tc>
          <w:tcPr>
            <w:tcW w:w="11419" w:type="dxa"/>
            <w:gridSpan w:val="30"/>
          </w:tcPr>
          <w:p w14:paraId="17F9A881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48246B3A" w14:textId="77777777" w:rsidTr="00686978">
        <w:tc>
          <w:tcPr>
            <w:tcW w:w="11419" w:type="dxa"/>
            <w:gridSpan w:val="30"/>
          </w:tcPr>
          <w:p w14:paraId="36C53F91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05A604F4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877A05" w14:paraId="01130173" w14:textId="77777777" w:rsidTr="00CA74C8"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383269D6" w14:textId="77777777" w:rsidR="00CA74C8" w:rsidRPr="00877A05" w:rsidRDefault="00CA74C8" w:rsidP="00CA74C8">
                  <w:pPr>
                    <w:pStyle w:val="NoSpacing"/>
                  </w:pPr>
                  <w:r w:rsidRPr="00877A05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877A05">
                    <w:instrText xml:space="preserve"> FORMTEXT </w:instrText>
                  </w:r>
                  <w:r w:rsidRPr="00877A05">
                    <w:fldChar w:fldCharType="separate"/>
                  </w:r>
                  <w:r w:rsidRPr="00877A05">
                    <w:rPr>
                      <w:noProof/>
                    </w:rPr>
                    <w:t> </w:t>
                  </w:r>
                  <w:r w:rsidRPr="00877A05">
                    <w:rPr>
                      <w:noProof/>
                    </w:rPr>
                    <w:t> </w:t>
                  </w:r>
                  <w:r w:rsidRPr="00877A05">
                    <w:rPr>
                      <w:noProof/>
                    </w:rPr>
                    <w:t> </w:t>
                  </w:r>
                  <w:r w:rsidRPr="00877A05">
                    <w:rPr>
                      <w:noProof/>
                    </w:rPr>
                    <w:t> </w:t>
                  </w:r>
                  <w:r w:rsidRPr="00877A05">
                    <w:rPr>
                      <w:noProof/>
                    </w:rPr>
                    <w:t> </w:t>
                  </w:r>
                  <w:r w:rsidRPr="00877A05">
                    <w:fldChar w:fldCharType="end"/>
                  </w:r>
                </w:p>
              </w:tc>
            </w:tr>
          </w:tbl>
          <w:p w14:paraId="512B4FED" w14:textId="77777777" w:rsidR="00CA74C8" w:rsidRDefault="00CA74C8"/>
        </w:tc>
      </w:tr>
      <w:tr w:rsidR="00784226" w:rsidRPr="00784226" w14:paraId="487EA705" w14:textId="77777777" w:rsidTr="00686978">
        <w:tc>
          <w:tcPr>
            <w:tcW w:w="11419" w:type="dxa"/>
            <w:gridSpan w:val="30"/>
          </w:tcPr>
          <w:p w14:paraId="4D18B904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77CE069E" w14:textId="77777777" w:rsidTr="00686978">
        <w:tc>
          <w:tcPr>
            <w:tcW w:w="11419" w:type="dxa"/>
            <w:gridSpan w:val="30"/>
          </w:tcPr>
          <w:p w14:paraId="3DDA391E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1DCB0ED6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325BDB" w14:paraId="0BA393BC" w14:textId="77777777" w:rsidTr="00CA74C8"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35E0C99E" w14:textId="77777777" w:rsidR="00CA74C8" w:rsidRPr="00325BDB" w:rsidRDefault="00CA74C8" w:rsidP="00CA74C8">
                  <w:pPr>
                    <w:pStyle w:val="NoSpacing"/>
                  </w:pPr>
                  <w:r w:rsidRPr="00325BD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325BDB">
                    <w:instrText xml:space="preserve"> FORMTEXT </w:instrText>
                  </w:r>
                  <w:r w:rsidRPr="00325BDB">
                    <w:fldChar w:fldCharType="separate"/>
                  </w:r>
                  <w:r w:rsidRPr="00325BDB">
                    <w:rPr>
                      <w:noProof/>
                    </w:rPr>
                    <w:t> </w:t>
                  </w:r>
                  <w:r w:rsidRPr="00325BDB">
                    <w:rPr>
                      <w:noProof/>
                    </w:rPr>
                    <w:t> </w:t>
                  </w:r>
                  <w:r w:rsidRPr="00325BDB">
                    <w:rPr>
                      <w:noProof/>
                    </w:rPr>
                    <w:t> </w:t>
                  </w:r>
                  <w:r w:rsidRPr="00325BDB">
                    <w:rPr>
                      <w:noProof/>
                    </w:rPr>
                    <w:t> </w:t>
                  </w:r>
                  <w:r w:rsidRPr="00325BDB">
                    <w:rPr>
                      <w:noProof/>
                    </w:rPr>
                    <w:t> </w:t>
                  </w:r>
                  <w:r w:rsidRPr="00325BDB">
                    <w:fldChar w:fldCharType="end"/>
                  </w:r>
                </w:p>
              </w:tc>
            </w:tr>
          </w:tbl>
          <w:p w14:paraId="1D6744E7" w14:textId="77777777" w:rsidR="00CA74C8" w:rsidRDefault="00CA74C8"/>
        </w:tc>
      </w:tr>
      <w:tr w:rsidR="00784226" w:rsidRPr="00784226" w14:paraId="633A7865" w14:textId="77777777" w:rsidTr="00686978">
        <w:tc>
          <w:tcPr>
            <w:tcW w:w="11419" w:type="dxa"/>
            <w:gridSpan w:val="30"/>
          </w:tcPr>
          <w:p w14:paraId="1204F512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3C8959A6" w14:textId="77777777" w:rsidTr="00686978">
        <w:tc>
          <w:tcPr>
            <w:tcW w:w="11419" w:type="dxa"/>
            <w:gridSpan w:val="30"/>
          </w:tcPr>
          <w:p w14:paraId="5529B81F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101F5B58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7D0467" w14:paraId="66B83292" w14:textId="77777777" w:rsidTr="00CA74C8"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7C410DB7" w14:textId="77777777" w:rsidR="00CA74C8" w:rsidRPr="007D0467" w:rsidRDefault="00CA74C8" w:rsidP="00CA74C8">
                  <w:pPr>
                    <w:pStyle w:val="NoSpacing"/>
                  </w:pPr>
                  <w:r w:rsidRPr="007D0467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7D0467">
                    <w:instrText xml:space="preserve"> FORMTEXT </w:instrText>
                  </w:r>
                  <w:r w:rsidRPr="007D0467">
                    <w:fldChar w:fldCharType="separate"/>
                  </w:r>
                  <w:r w:rsidRPr="007D0467">
                    <w:rPr>
                      <w:noProof/>
                    </w:rPr>
                    <w:t> </w:t>
                  </w:r>
                  <w:r w:rsidRPr="007D0467">
                    <w:rPr>
                      <w:noProof/>
                    </w:rPr>
                    <w:t> </w:t>
                  </w:r>
                  <w:r w:rsidRPr="007D0467">
                    <w:rPr>
                      <w:noProof/>
                    </w:rPr>
                    <w:t> </w:t>
                  </w:r>
                  <w:r w:rsidRPr="007D0467">
                    <w:rPr>
                      <w:noProof/>
                    </w:rPr>
                    <w:t> </w:t>
                  </w:r>
                  <w:r w:rsidRPr="007D0467">
                    <w:rPr>
                      <w:noProof/>
                    </w:rPr>
                    <w:t> </w:t>
                  </w:r>
                  <w:r w:rsidRPr="007D0467">
                    <w:fldChar w:fldCharType="end"/>
                  </w:r>
                </w:p>
              </w:tc>
            </w:tr>
          </w:tbl>
          <w:p w14:paraId="4378E614" w14:textId="77777777" w:rsidR="00CA74C8" w:rsidRDefault="00CA74C8"/>
        </w:tc>
      </w:tr>
      <w:tr w:rsidR="00784226" w:rsidRPr="00784226" w14:paraId="00917F3E" w14:textId="77777777" w:rsidTr="00686978">
        <w:tc>
          <w:tcPr>
            <w:tcW w:w="11419" w:type="dxa"/>
            <w:gridSpan w:val="30"/>
          </w:tcPr>
          <w:p w14:paraId="1DFFFCC9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54AF43CF" w14:textId="77777777" w:rsidTr="00686978">
        <w:tc>
          <w:tcPr>
            <w:tcW w:w="11419" w:type="dxa"/>
            <w:gridSpan w:val="30"/>
          </w:tcPr>
          <w:p w14:paraId="68CB274A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35CF652B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513515" w14:paraId="5DAEFDD8" w14:textId="77777777" w:rsidTr="00CA74C8"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62C94027" w14:textId="77777777" w:rsidR="00CA74C8" w:rsidRPr="00513515" w:rsidRDefault="00CA74C8" w:rsidP="00CA74C8">
                  <w:pPr>
                    <w:pStyle w:val="NoSpacing"/>
                  </w:pPr>
                  <w:r w:rsidRPr="00513515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513515">
                    <w:instrText xml:space="preserve"> FORMTEXT </w:instrText>
                  </w:r>
                  <w:r w:rsidRPr="00513515">
                    <w:fldChar w:fldCharType="separate"/>
                  </w:r>
                  <w:r w:rsidRPr="00513515">
                    <w:rPr>
                      <w:noProof/>
                    </w:rPr>
                    <w:t> </w:t>
                  </w:r>
                  <w:r w:rsidRPr="00513515">
                    <w:rPr>
                      <w:noProof/>
                    </w:rPr>
                    <w:t> </w:t>
                  </w:r>
                  <w:r w:rsidRPr="00513515">
                    <w:rPr>
                      <w:noProof/>
                    </w:rPr>
                    <w:t> </w:t>
                  </w:r>
                  <w:r w:rsidRPr="00513515">
                    <w:rPr>
                      <w:noProof/>
                    </w:rPr>
                    <w:t> </w:t>
                  </w:r>
                  <w:r w:rsidRPr="00513515">
                    <w:rPr>
                      <w:noProof/>
                    </w:rPr>
                    <w:t> </w:t>
                  </w:r>
                  <w:r w:rsidRPr="00513515">
                    <w:fldChar w:fldCharType="end"/>
                  </w:r>
                </w:p>
              </w:tc>
            </w:tr>
          </w:tbl>
          <w:p w14:paraId="1D4D33F8" w14:textId="77777777" w:rsidR="00CA74C8" w:rsidRDefault="00CA74C8"/>
        </w:tc>
      </w:tr>
      <w:tr w:rsidR="00784226" w:rsidRPr="00784226" w14:paraId="080B9CA3" w14:textId="77777777" w:rsidTr="00686978">
        <w:tc>
          <w:tcPr>
            <w:tcW w:w="11419" w:type="dxa"/>
            <w:gridSpan w:val="30"/>
          </w:tcPr>
          <w:p w14:paraId="706905AC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4065C2B7" w14:textId="77777777" w:rsidTr="00686978">
        <w:tc>
          <w:tcPr>
            <w:tcW w:w="11419" w:type="dxa"/>
            <w:gridSpan w:val="30"/>
          </w:tcPr>
          <w:p w14:paraId="4084C426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7263A588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295570" w14:paraId="6296CBF1" w14:textId="77777777" w:rsidTr="00CA74C8"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1AEBC950" w14:textId="77777777" w:rsidR="00CA74C8" w:rsidRPr="00295570" w:rsidRDefault="00CA74C8" w:rsidP="00CA74C8">
                  <w:pPr>
                    <w:pStyle w:val="NoSpacing"/>
                  </w:pPr>
                  <w:r w:rsidRPr="00295570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295570">
                    <w:instrText xml:space="preserve"> FORMTEXT </w:instrText>
                  </w:r>
                  <w:r w:rsidRPr="00295570">
                    <w:fldChar w:fldCharType="separate"/>
                  </w:r>
                  <w:r w:rsidRPr="00295570">
                    <w:rPr>
                      <w:noProof/>
                    </w:rPr>
                    <w:t> </w:t>
                  </w:r>
                  <w:r w:rsidRPr="00295570">
                    <w:rPr>
                      <w:noProof/>
                    </w:rPr>
                    <w:t> </w:t>
                  </w:r>
                  <w:r w:rsidRPr="00295570">
                    <w:rPr>
                      <w:noProof/>
                    </w:rPr>
                    <w:t> </w:t>
                  </w:r>
                  <w:r w:rsidRPr="00295570">
                    <w:rPr>
                      <w:noProof/>
                    </w:rPr>
                    <w:t> </w:t>
                  </w:r>
                  <w:r w:rsidRPr="00295570">
                    <w:rPr>
                      <w:noProof/>
                    </w:rPr>
                    <w:t> </w:t>
                  </w:r>
                  <w:r w:rsidRPr="00295570">
                    <w:fldChar w:fldCharType="end"/>
                  </w:r>
                </w:p>
              </w:tc>
            </w:tr>
          </w:tbl>
          <w:p w14:paraId="4E1ABA23" w14:textId="77777777" w:rsidR="00CA74C8" w:rsidRDefault="00CA74C8"/>
        </w:tc>
      </w:tr>
      <w:tr w:rsidR="00784226" w:rsidRPr="00784226" w14:paraId="648495C4" w14:textId="77777777" w:rsidTr="00686978">
        <w:tc>
          <w:tcPr>
            <w:tcW w:w="11419" w:type="dxa"/>
            <w:gridSpan w:val="30"/>
          </w:tcPr>
          <w:p w14:paraId="73D243EB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38429AAB" w14:textId="77777777" w:rsidTr="00686978">
        <w:tc>
          <w:tcPr>
            <w:tcW w:w="11419" w:type="dxa"/>
            <w:gridSpan w:val="30"/>
          </w:tcPr>
          <w:p w14:paraId="4D7262BC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5729B656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4923A0" w14:paraId="6966ED55" w14:textId="77777777" w:rsidTr="00CA74C8"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6E3459D3" w14:textId="77777777" w:rsidR="00CA74C8" w:rsidRPr="004923A0" w:rsidRDefault="00CA74C8" w:rsidP="00CA74C8">
                  <w:pPr>
                    <w:pStyle w:val="NoSpacing"/>
                  </w:pPr>
                  <w:r w:rsidRPr="004923A0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4923A0">
                    <w:instrText xml:space="preserve"> FORMTEXT </w:instrText>
                  </w:r>
                  <w:r w:rsidRPr="004923A0">
                    <w:fldChar w:fldCharType="separate"/>
                  </w:r>
                  <w:r w:rsidRPr="004923A0">
                    <w:rPr>
                      <w:noProof/>
                    </w:rPr>
                    <w:t> </w:t>
                  </w:r>
                  <w:r w:rsidRPr="004923A0">
                    <w:rPr>
                      <w:noProof/>
                    </w:rPr>
                    <w:t> </w:t>
                  </w:r>
                  <w:r w:rsidRPr="004923A0">
                    <w:rPr>
                      <w:noProof/>
                    </w:rPr>
                    <w:t> </w:t>
                  </w:r>
                  <w:r w:rsidRPr="004923A0">
                    <w:rPr>
                      <w:noProof/>
                    </w:rPr>
                    <w:t> </w:t>
                  </w:r>
                  <w:r w:rsidRPr="004923A0">
                    <w:rPr>
                      <w:noProof/>
                    </w:rPr>
                    <w:t> </w:t>
                  </w:r>
                  <w:r w:rsidRPr="004923A0">
                    <w:fldChar w:fldCharType="end"/>
                  </w:r>
                </w:p>
              </w:tc>
            </w:tr>
          </w:tbl>
          <w:p w14:paraId="2CABD57C" w14:textId="77777777" w:rsidR="00CA74C8" w:rsidRDefault="00CA74C8"/>
        </w:tc>
      </w:tr>
      <w:tr w:rsidR="00784226" w:rsidRPr="00784226" w14:paraId="49B55063" w14:textId="77777777" w:rsidTr="00686978">
        <w:tc>
          <w:tcPr>
            <w:tcW w:w="11419" w:type="dxa"/>
            <w:gridSpan w:val="30"/>
          </w:tcPr>
          <w:p w14:paraId="7644D53C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7DBC7B31" w14:textId="77777777" w:rsidTr="00686978">
        <w:tc>
          <w:tcPr>
            <w:tcW w:w="11419" w:type="dxa"/>
            <w:gridSpan w:val="30"/>
          </w:tcPr>
          <w:p w14:paraId="4BD9CDE4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44315B04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100B28" w14:paraId="1A1BD0D2" w14:textId="77777777" w:rsidTr="00CA74C8"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42CEFF10" w14:textId="77777777" w:rsidR="00CA74C8" w:rsidRPr="00100B28" w:rsidRDefault="00CA74C8" w:rsidP="00CA74C8">
                  <w:pPr>
                    <w:pStyle w:val="NoSpacing"/>
                  </w:pPr>
                  <w:r w:rsidRPr="00100B28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100B28">
                    <w:instrText xml:space="preserve"> FORMTEXT </w:instrText>
                  </w:r>
                  <w:r w:rsidRPr="00100B28">
                    <w:fldChar w:fldCharType="separate"/>
                  </w:r>
                  <w:r w:rsidRPr="00100B28">
                    <w:rPr>
                      <w:noProof/>
                    </w:rPr>
                    <w:t> </w:t>
                  </w:r>
                  <w:r w:rsidRPr="00100B28">
                    <w:rPr>
                      <w:noProof/>
                    </w:rPr>
                    <w:t> </w:t>
                  </w:r>
                  <w:r w:rsidRPr="00100B28">
                    <w:rPr>
                      <w:noProof/>
                    </w:rPr>
                    <w:t> </w:t>
                  </w:r>
                  <w:r w:rsidRPr="00100B28">
                    <w:rPr>
                      <w:noProof/>
                    </w:rPr>
                    <w:t> </w:t>
                  </w:r>
                  <w:r w:rsidRPr="00100B28">
                    <w:rPr>
                      <w:noProof/>
                    </w:rPr>
                    <w:t> </w:t>
                  </w:r>
                  <w:r w:rsidRPr="00100B28">
                    <w:fldChar w:fldCharType="end"/>
                  </w:r>
                </w:p>
              </w:tc>
            </w:tr>
          </w:tbl>
          <w:p w14:paraId="3826D11F" w14:textId="77777777" w:rsidR="00CA74C8" w:rsidRDefault="00CA74C8"/>
        </w:tc>
      </w:tr>
      <w:tr w:rsidR="00784226" w:rsidRPr="00784226" w14:paraId="50215037" w14:textId="77777777" w:rsidTr="00686978">
        <w:tc>
          <w:tcPr>
            <w:tcW w:w="11419" w:type="dxa"/>
            <w:gridSpan w:val="30"/>
          </w:tcPr>
          <w:p w14:paraId="347D909B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482C35CB" w14:textId="77777777" w:rsidTr="00686978">
        <w:tc>
          <w:tcPr>
            <w:tcW w:w="11419" w:type="dxa"/>
            <w:gridSpan w:val="30"/>
          </w:tcPr>
          <w:p w14:paraId="290F39E1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0CA306E0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FA7AC4" w14:paraId="3F829392" w14:textId="77777777" w:rsidTr="00CA74C8"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63188A68" w14:textId="77777777" w:rsidR="00CA74C8" w:rsidRPr="00FA7AC4" w:rsidRDefault="00CA74C8" w:rsidP="00CA74C8">
                  <w:pPr>
                    <w:pStyle w:val="NoSpacing"/>
                  </w:pPr>
                  <w:r w:rsidRPr="00FA7AC4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FA7AC4">
                    <w:instrText xml:space="preserve"> FORMTEXT </w:instrText>
                  </w:r>
                  <w:r w:rsidRPr="00FA7AC4">
                    <w:fldChar w:fldCharType="separate"/>
                  </w:r>
                  <w:r w:rsidRPr="00FA7AC4">
                    <w:rPr>
                      <w:noProof/>
                    </w:rPr>
                    <w:t> </w:t>
                  </w:r>
                  <w:r w:rsidRPr="00FA7AC4">
                    <w:rPr>
                      <w:noProof/>
                    </w:rPr>
                    <w:t> </w:t>
                  </w:r>
                  <w:r w:rsidRPr="00FA7AC4">
                    <w:rPr>
                      <w:noProof/>
                    </w:rPr>
                    <w:t> </w:t>
                  </w:r>
                  <w:r w:rsidRPr="00FA7AC4">
                    <w:rPr>
                      <w:noProof/>
                    </w:rPr>
                    <w:t> </w:t>
                  </w:r>
                  <w:r w:rsidRPr="00FA7AC4">
                    <w:rPr>
                      <w:noProof/>
                    </w:rPr>
                    <w:t> </w:t>
                  </w:r>
                  <w:r w:rsidRPr="00FA7AC4">
                    <w:fldChar w:fldCharType="end"/>
                  </w:r>
                </w:p>
              </w:tc>
            </w:tr>
          </w:tbl>
          <w:p w14:paraId="0F640F13" w14:textId="77777777" w:rsidR="00CA74C8" w:rsidRDefault="00CA74C8"/>
        </w:tc>
      </w:tr>
      <w:tr w:rsidR="00784226" w:rsidRPr="00784226" w14:paraId="1A3A0A1A" w14:textId="77777777" w:rsidTr="00686978">
        <w:tc>
          <w:tcPr>
            <w:tcW w:w="11419" w:type="dxa"/>
            <w:gridSpan w:val="30"/>
          </w:tcPr>
          <w:p w14:paraId="654B70FA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519AF4CA" w14:textId="77777777" w:rsidTr="00686978">
        <w:tc>
          <w:tcPr>
            <w:tcW w:w="11419" w:type="dxa"/>
            <w:gridSpan w:val="30"/>
          </w:tcPr>
          <w:p w14:paraId="3FA254C6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7409FC35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F63DAD" w14:paraId="64BCD829" w14:textId="77777777" w:rsidTr="00CA74C8"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40ADC073" w14:textId="77777777" w:rsidR="00CA74C8" w:rsidRPr="00F63DAD" w:rsidRDefault="00CA74C8" w:rsidP="00CA74C8">
                  <w:pPr>
                    <w:pStyle w:val="NoSpacing"/>
                  </w:pPr>
                  <w:r w:rsidRPr="00F63DAD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F63DAD">
                    <w:instrText xml:space="preserve"> FORMTEXT </w:instrText>
                  </w:r>
                  <w:r w:rsidRPr="00F63DAD">
                    <w:fldChar w:fldCharType="separate"/>
                  </w:r>
                  <w:r w:rsidRPr="00F63DAD">
                    <w:rPr>
                      <w:noProof/>
                    </w:rPr>
                    <w:t> </w:t>
                  </w:r>
                  <w:r w:rsidRPr="00F63DAD">
                    <w:rPr>
                      <w:noProof/>
                    </w:rPr>
                    <w:t> </w:t>
                  </w:r>
                  <w:r w:rsidRPr="00F63DAD">
                    <w:rPr>
                      <w:noProof/>
                    </w:rPr>
                    <w:t> </w:t>
                  </w:r>
                  <w:r w:rsidRPr="00F63DAD">
                    <w:rPr>
                      <w:noProof/>
                    </w:rPr>
                    <w:t> </w:t>
                  </w:r>
                  <w:r w:rsidRPr="00F63DAD">
                    <w:rPr>
                      <w:noProof/>
                    </w:rPr>
                    <w:t> </w:t>
                  </w:r>
                  <w:r w:rsidRPr="00F63DAD">
                    <w:fldChar w:fldCharType="end"/>
                  </w:r>
                </w:p>
              </w:tc>
            </w:tr>
          </w:tbl>
          <w:p w14:paraId="3BBD9BAC" w14:textId="77777777" w:rsidR="00CA74C8" w:rsidRDefault="00CA74C8"/>
        </w:tc>
      </w:tr>
      <w:tr w:rsidR="00784226" w:rsidRPr="00784226" w14:paraId="0C8DE164" w14:textId="77777777" w:rsidTr="00686978">
        <w:tc>
          <w:tcPr>
            <w:tcW w:w="11419" w:type="dxa"/>
            <w:gridSpan w:val="30"/>
          </w:tcPr>
          <w:p w14:paraId="3E1D7E95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08389DB6" w14:textId="77777777" w:rsidTr="00686978">
        <w:tc>
          <w:tcPr>
            <w:tcW w:w="11419" w:type="dxa"/>
            <w:gridSpan w:val="30"/>
          </w:tcPr>
          <w:p w14:paraId="3A0C62D7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5FAA1507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152000" w14:paraId="4C90A0A8" w14:textId="77777777" w:rsidTr="00CA74C8"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7F070D27" w14:textId="77777777" w:rsidR="00CA74C8" w:rsidRPr="00152000" w:rsidRDefault="00CA74C8" w:rsidP="00CA74C8">
                  <w:pPr>
                    <w:pStyle w:val="NoSpacing"/>
                  </w:pPr>
                  <w:r w:rsidRPr="00152000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152000">
                    <w:instrText xml:space="preserve"> FORMTEXT </w:instrText>
                  </w:r>
                  <w:r w:rsidRPr="00152000">
                    <w:fldChar w:fldCharType="separate"/>
                  </w:r>
                  <w:r w:rsidRPr="00152000">
                    <w:rPr>
                      <w:noProof/>
                    </w:rPr>
                    <w:t> </w:t>
                  </w:r>
                  <w:r w:rsidRPr="00152000">
                    <w:rPr>
                      <w:noProof/>
                    </w:rPr>
                    <w:t> </w:t>
                  </w:r>
                  <w:r w:rsidRPr="00152000">
                    <w:rPr>
                      <w:noProof/>
                    </w:rPr>
                    <w:t> </w:t>
                  </w:r>
                  <w:r w:rsidRPr="00152000">
                    <w:rPr>
                      <w:noProof/>
                    </w:rPr>
                    <w:t> </w:t>
                  </w:r>
                  <w:r w:rsidRPr="00152000">
                    <w:rPr>
                      <w:noProof/>
                    </w:rPr>
                    <w:t> </w:t>
                  </w:r>
                  <w:r w:rsidRPr="00152000">
                    <w:fldChar w:fldCharType="end"/>
                  </w:r>
                </w:p>
              </w:tc>
            </w:tr>
          </w:tbl>
          <w:p w14:paraId="637020E0" w14:textId="77777777" w:rsidR="00CA74C8" w:rsidRDefault="00CA74C8"/>
        </w:tc>
      </w:tr>
      <w:tr w:rsidR="00784226" w:rsidRPr="00784226" w14:paraId="5BB025BC" w14:textId="77777777" w:rsidTr="00686978">
        <w:tc>
          <w:tcPr>
            <w:tcW w:w="11419" w:type="dxa"/>
            <w:gridSpan w:val="30"/>
          </w:tcPr>
          <w:p w14:paraId="1AF59DB7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3358CCF1" w14:textId="77777777" w:rsidTr="00686978">
        <w:tc>
          <w:tcPr>
            <w:tcW w:w="11419" w:type="dxa"/>
            <w:gridSpan w:val="30"/>
          </w:tcPr>
          <w:p w14:paraId="0FA4763D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181AD188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1744FC" w14:paraId="4FBC24DA" w14:textId="77777777" w:rsidTr="00CA74C8"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70BAF7AA" w14:textId="77777777" w:rsidR="00CA74C8" w:rsidRPr="001744FC" w:rsidRDefault="00CA74C8" w:rsidP="00CA74C8">
                  <w:pPr>
                    <w:pStyle w:val="NoSpacing"/>
                  </w:pPr>
                  <w:r w:rsidRPr="001744FC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1744FC">
                    <w:instrText xml:space="preserve"> FORMTEXT </w:instrText>
                  </w:r>
                  <w:r w:rsidRPr="001744FC">
                    <w:fldChar w:fldCharType="separate"/>
                  </w:r>
                  <w:r w:rsidRPr="001744FC">
                    <w:rPr>
                      <w:noProof/>
                    </w:rPr>
                    <w:t> </w:t>
                  </w:r>
                  <w:r w:rsidRPr="001744FC">
                    <w:rPr>
                      <w:noProof/>
                    </w:rPr>
                    <w:t> </w:t>
                  </w:r>
                  <w:r w:rsidRPr="001744FC">
                    <w:rPr>
                      <w:noProof/>
                    </w:rPr>
                    <w:t> </w:t>
                  </w:r>
                  <w:r w:rsidRPr="001744FC">
                    <w:rPr>
                      <w:noProof/>
                    </w:rPr>
                    <w:t> </w:t>
                  </w:r>
                  <w:r w:rsidRPr="001744FC">
                    <w:rPr>
                      <w:noProof/>
                    </w:rPr>
                    <w:t> </w:t>
                  </w:r>
                  <w:r w:rsidRPr="001744FC">
                    <w:fldChar w:fldCharType="end"/>
                  </w:r>
                </w:p>
              </w:tc>
            </w:tr>
          </w:tbl>
          <w:p w14:paraId="7FDE8ED7" w14:textId="77777777" w:rsidR="00CA74C8" w:rsidRDefault="00CA74C8"/>
        </w:tc>
      </w:tr>
      <w:tr w:rsidR="00784226" w:rsidRPr="00784226" w14:paraId="0AFB64F2" w14:textId="77777777" w:rsidTr="00686978">
        <w:tc>
          <w:tcPr>
            <w:tcW w:w="11419" w:type="dxa"/>
            <w:gridSpan w:val="30"/>
          </w:tcPr>
          <w:p w14:paraId="57E518F5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14355378" w14:textId="77777777" w:rsidTr="00686978">
        <w:tc>
          <w:tcPr>
            <w:tcW w:w="11419" w:type="dxa"/>
            <w:gridSpan w:val="30"/>
          </w:tcPr>
          <w:p w14:paraId="695C47A4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2D2A1F43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5E43C8" w14:paraId="2E652A6B" w14:textId="77777777" w:rsidTr="00CA74C8"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5CCFE3DB" w14:textId="77777777" w:rsidR="00CA74C8" w:rsidRPr="005E43C8" w:rsidRDefault="00CA74C8" w:rsidP="00CA74C8">
                  <w:pPr>
                    <w:pStyle w:val="NoSpacing"/>
                  </w:pPr>
                  <w:r w:rsidRPr="005E43C8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5E43C8">
                    <w:instrText xml:space="preserve"> FORMTEXT </w:instrText>
                  </w:r>
                  <w:r w:rsidRPr="005E43C8">
                    <w:fldChar w:fldCharType="separate"/>
                  </w:r>
                  <w:r w:rsidRPr="005E43C8">
                    <w:rPr>
                      <w:noProof/>
                    </w:rPr>
                    <w:t> </w:t>
                  </w:r>
                  <w:r w:rsidRPr="005E43C8">
                    <w:rPr>
                      <w:noProof/>
                    </w:rPr>
                    <w:t> </w:t>
                  </w:r>
                  <w:r w:rsidRPr="005E43C8">
                    <w:rPr>
                      <w:noProof/>
                    </w:rPr>
                    <w:t> </w:t>
                  </w:r>
                  <w:r w:rsidRPr="005E43C8">
                    <w:rPr>
                      <w:noProof/>
                    </w:rPr>
                    <w:t> </w:t>
                  </w:r>
                  <w:r w:rsidRPr="005E43C8">
                    <w:rPr>
                      <w:noProof/>
                    </w:rPr>
                    <w:t> </w:t>
                  </w:r>
                  <w:r w:rsidRPr="005E43C8">
                    <w:fldChar w:fldCharType="end"/>
                  </w:r>
                </w:p>
              </w:tc>
            </w:tr>
          </w:tbl>
          <w:p w14:paraId="7A1906E3" w14:textId="77777777" w:rsidR="00CA74C8" w:rsidRDefault="00CA74C8"/>
        </w:tc>
      </w:tr>
      <w:tr w:rsidR="00784226" w:rsidRPr="00784226" w14:paraId="06B67275" w14:textId="77777777" w:rsidTr="00686978">
        <w:tc>
          <w:tcPr>
            <w:tcW w:w="11419" w:type="dxa"/>
            <w:gridSpan w:val="30"/>
          </w:tcPr>
          <w:p w14:paraId="43FE1D4A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785094BB" w14:textId="77777777" w:rsidTr="00686978">
        <w:tc>
          <w:tcPr>
            <w:tcW w:w="11419" w:type="dxa"/>
            <w:gridSpan w:val="30"/>
          </w:tcPr>
          <w:p w14:paraId="2051AC6D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0B11D660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2955CC" w14:paraId="6EF58303" w14:textId="77777777" w:rsidTr="00CA74C8"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4666C08C" w14:textId="77777777" w:rsidR="00CA74C8" w:rsidRPr="002955CC" w:rsidRDefault="00CA74C8" w:rsidP="00CA74C8">
                  <w:pPr>
                    <w:pStyle w:val="NoSpacing"/>
                  </w:pPr>
                  <w:r w:rsidRPr="002955CC">
                    <w:lastRenderedPageBreak/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2955CC">
                    <w:instrText xml:space="preserve"> FORMTEXT </w:instrText>
                  </w:r>
                  <w:r w:rsidRPr="002955CC">
                    <w:fldChar w:fldCharType="separate"/>
                  </w:r>
                  <w:r w:rsidRPr="002955CC">
                    <w:rPr>
                      <w:noProof/>
                    </w:rPr>
                    <w:t> </w:t>
                  </w:r>
                  <w:r w:rsidRPr="002955CC">
                    <w:rPr>
                      <w:noProof/>
                    </w:rPr>
                    <w:t> </w:t>
                  </w:r>
                  <w:r w:rsidRPr="002955CC">
                    <w:rPr>
                      <w:noProof/>
                    </w:rPr>
                    <w:t> </w:t>
                  </w:r>
                  <w:r w:rsidRPr="002955CC">
                    <w:rPr>
                      <w:noProof/>
                    </w:rPr>
                    <w:t> </w:t>
                  </w:r>
                  <w:r w:rsidRPr="002955CC">
                    <w:rPr>
                      <w:noProof/>
                    </w:rPr>
                    <w:t> </w:t>
                  </w:r>
                  <w:r w:rsidRPr="002955CC">
                    <w:fldChar w:fldCharType="end"/>
                  </w:r>
                </w:p>
              </w:tc>
            </w:tr>
          </w:tbl>
          <w:p w14:paraId="5BB00738" w14:textId="77777777" w:rsidR="00CA74C8" w:rsidRDefault="00CA74C8"/>
        </w:tc>
      </w:tr>
      <w:tr w:rsidR="00784226" w:rsidRPr="00784226" w14:paraId="7DCD0288" w14:textId="77777777" w:rsidTr="00686978">
        <w:tc>
          <w:tcPr>
            <w:tcW w:w="11419" w:type="dxa"/>
            <w:gridSpan w:val="30"/>
          </w:tcPr>
          <w:p w14:paraId="4659CAFC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05BF8804" w14:textId="77777777" w:rsidTr="00686978">
        <w:tc>
          <w:tcPr>
            <w:tcW w:w="11419" w:type="dxa"/>
            <w:gridSpan w:val="30"/>
          </w:tcPr>
          <w:p w14:paraId="3CE70535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4BB4F905" w14:textId="77777777" w:rsidTr="00686978">
        <w:tc>
          <w:tcPr>
            <w:tcW w:w="11419" w:type="dxa"/>
            <w:gridSpan w:val="30"/>
          </w:tcPr>
          <w:p w14:paraId="1FD1B90D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482EEF67" w14:textId="77777777" w:rsidTr="00686978">
        <w:tc>
          <w:tcPr>
            <w:tcW w:w="11419" w:type="dxa"/>
            <w:gridSpan w:val="30"/>
          </w:tcPr>
          <w:p w14:paraId="78C211B9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491E7D11" w14:textId="77777777" w:rsidTr="00686978">
        <w:tc>
          <w:tcPr>
            <w:tcW w:w="11419" w:type="dxa"/>
            <w:gridSpan w:val="30"/>
          </w:tcPr>
          <w:p w14:paraId="4BA30C5F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65A3EDE7" w14:textId="77777777" w:rsidTr="00686978">
        <w:tc>
          <w:tcPr>
            <w:tcW w:w="11419" w:type="dxa"/>
            <w:gridSpan w:val="30"/>
          </w:tcPr>
          <w:p w14:paraId="31B0C5E0" w14:textId="77777777" w:rsidR="00784226" w:rsidRPr="00784226" w:rsidRDefault="00784226" w:rsidP="00955FB8">
            <w:pPr>
              <w:pStyle w:val="NoSpacing"/>
            </w:pPr>
            <w:r w:rsidRPr="00784226">
              <w:t xml:space="preserve">Express your Career Goals in no less than 100 words using two paragraphs.  If you need additional space, you may attach loose leaf paper.  </w:t>
            </w:r>
          </w:p>
        </w:tc>
      </w:tr>
      <w:tr w:rsidR="00784226" w:rsidRPr="00784226" w14:paraId="2E4A2DF1" w14:textId="77777777" w:rsidTr="00686978">
        <w:tc>
          <w:tcPr>
            <w:tcW w:w="11419" w:type="dxa"/>
            <w:gridSpan w:val="30"/>
          </w:tcPr>
          <w:p w14:paraId="5CEA945A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5DDAFC30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CD798F" w14:paraId="6E0EA91F" w14:textId="77777777" w:rsidTr="00CA74C8"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6ED149F2" w14:textId="77777777" w:rsidR="00CA74C8" w:rsidRPr="00CD798F" w:rsidRDefault="00CA74C8" w:rsidP="00142460">
                  <w:pPr>
                    <w:pStyle w:val="NoSpacing"/>
                  </w:pPr>
                </w:p>
              </w:tc>
            </w:tr>
          </w:tbl>
          <w:p w14:paraId="437AECCB" w14:textId="77777777" w:rsidR="00CA74C8" w:rsidRDefault="00CA74C8"/>
        </w:tc>
      </w:tr>
      <w:tr w:rsidR="00784226" w:rsidRPr="00784226" w14:paraId="5010C185" w14:textId="77777777" w:rsidTr="00686978">
        <w:tc>
          <w:tcPr>
            <w:tcW w:w="11419" w:type="dxa"/>
            <w:gridSpan w:val="30"/>
          </w:tcPr>
          <w:p w14:paraId="3509B27A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0E476198" w14:textId="77777777" w:rsidTr="00686978">
        <w:tc>
          <w:tcPr>
            <w:tcW w:w="11419" w:type="dxa"/>
            <w:gridSpan w:val="30"/>
          </w:tcPr>
          <w:p w14:paraId="2DDCE4EF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1B22B252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540F47" w14:paraId="049804C7" w14:textId="77777777" w:rsidTr="00CA74C8"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6377C39B" w14:textId="77777777" w:rsidR="00CA74C8" w:rsidRPr="00540F47" w:rsidRDefault="00CA74C8" w:rsidP="00CA74C8">
                  <w:pPr>
                    <w:pStyle w:val="NoSpacing"/>
                  </w:pPr>
                  <w:r w:rsidRPr="00540F47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540F47">
                    <w:instrText xml:space="preserve"> FORMTEXT </w:instrText>
                  </w:r>
                  <w:r w:rsidRPr="00540F47">
                    <w:fldChar w:fldCharType="separate"/>
                  </w:r>
                  <w:r w:rsidRPr="00540F47">
                    <w:rPr>
                      <w:noProof/>
                    </w:rPr>
                    <w:t> </w:t>
                  </w:r>
                  <w:r w:rsidRPr="00540F47">
                    <w:rPr>
                      <w:noProof/>
                    </w:rPr>
                    <w:t> </w:t>
                  </w:r>
                  <w:r w:rsidRPr="00540F47">
                    <w:rPr>
                      <w:noProof/>
                    </w:rPr>
                    <w:t> </w:t>
                  </w:r>
                  <w:r w:rsidRPr="00540F47">
                    <w:rPr>
                      <w:noProof/>
                    </w:rPr>
                    <w:t> </w:t>
                  </w:r>
                  <w:r w:rsidRPr="00540F47">
                    <w:rPr>
                      <w:noProof/>
                    </w:rPr>
                    <w:t> </w:t>
                  </w:r>
                  <w:r w:rsidRPr="00540F47">
                    <w:fldChar w:fldCharType="end"/>
                  </w:r>
                </w:p>
              </w:tc>
            </w:tr>
          </w:tbl>
          <w:p w14:paraId="56FBF63F" w14:textId="77777777" w:rsidR="00CA74C8" w:rsidRDefault="00CA74C8"/>
        </w:tc>
      </w:tr>
      <w:tr w:rsidR="00784226" w:rsidRPr="00784226" w14:paraId="62974AEA" w14:textId="77777777" w:rsidTr="00686978">
        <w:tc>
          <w:tcPr>
            <w:tcW w:w="11419" w:type="dxa"/>
            <w:gridSpan w:val="30"/>
          </w:tcPr>
          <w:p w14:paraId="1D1FA8B1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6E2E93C7" w14:textId="77777777" w:rsidTr="00686978">
        <w:tc>
          <w:tcPr>
            <w:tcW w:w="11419" w:type="dxa"/>
            <w:gridSpan w:val="30"/>
          </w:tcPr>
          <w:p w14:paraId="6121F12F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76DD8B4D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9162B8" w14:paraId="664EB654" w14:textId="77777777" w:rsidTr="00CA74C8"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0BE8353A" w14:textId="77777777" w:rsidR="00CA74C8" w:rsidRPr="009162B8" w:rsidRDefault="00CA74C8" w:rsidP="00CA74C8">
                  <w:pPr>
                    <w:pStyle w:val="NoSpacing"/>
                  </w:pPr>
                  <w:r w:rsidRPr="009162B8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9162B8">
                    <w:instrText xml:space="preserve"> FORMTEXT </w:instrText>
                  </w:r>
                  <w:r w:rsidRPr="009162B8">
                    <w:fldChar w:fldCharType="separate"/>
                  </w:r>
                  <w:r w:rsidRPr="009162B8">
                    <w:rPr>
                      <w:noProof/>
                    </w:rPr>
                    <w:t> </w:t>
                  </w:r>
                  <w:r w:rsidRPr="009162B8">
                    <w:rPr>
                      <w:noProof/>
                    </w:rPr>
                    <w:t> </w:t>
                  </w:r>
                  <w:r w:rsidRPr="009162B8">
                    <w:rPr>
                      <w:noProof/>
                    </w:rPr>
                    <w:t> </w:t>
                  </w:r>
                  <w:r w:rsidRPr="009162B8">
                    <w:rPr>
                      <w:noProof/>
                    </w:rPr>
                    <w:t> </w:t>
                  </w:r>
                  <w:r w:rsidRPr="009162B8">
                    <w:rPr>
                      <w:noProof/>
                    </w:rPr>
                    <w:t> </w:t>
                  </w:r>
                  <w:r w:rsidRPr="009162B8">
                    <w:fldChar w:fldCharType="end"/>
                  </w:r>
                </w:p>
              </w:tc>
            </w:tr>
          </w:tbl>
          <w:p w14:paraId="74B5A08F" w14:textId="77777777" w:rsidR="00CA74C8" w:rsidRDefault="00CA74C8"/>
        </w:tc>
      </w:tr>
      <w:tr w:rsidR="00784226" w:rsidRPr="00784226" w14:paraId="2F641C99" w14:textId="77777777" w:rsidTr="00686978">
        <w:tc>
          <w:tcPr>
            <w:tcW w:w="11419" w:type="dxa"/>
            <w:gridSpan w:val="30"/>
          </w:tcPr>
          <w:p w14:paraId="2C3604D5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4579CF9C" w14:textId="77777777" w:rsidTr="00686978">
        <w:tc>
          <w:tcPr>
            <w:tcW w:w="11419" w:type="dxa"/>
            <w:gridSpan w:val="30"/>
          </w:tcPr>
          <w:p w14:paraId="2EA9DC6B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6C3E4394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49340C" w14:paraId="432B2E76" w14:textId="77777777" w:rsidTr="00CA74C8"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6D1E6C3C" w14:textId="77777777" w:rsidR="00CA74C8" w:rsidRPr="0049340C" w:rsidRDefault="00CA74C8" w:rsidP="00CA74C8">
                  <w:pPr>
                    <w:pStyle w:val="NoSpacing"/>
                  </w:pPr>
                  <w:r w:rsidRPr="0049340C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49340C">
                    <w:instrText xml:space="preserve"> FORMTEXT </w:instrText>
                  </w:r>
                  <w:r w:rsidRPr="0049340C">
                    <w:fldChar w:fldCharType="separate"/>
                  </w:r>
                  <w:r w:rsidRPr="0049340C">
                    <w:rPr>
                      <w:noProof/>
                    </w:rPr>
                    <w:t> </w:t>
                  </w:r>
                  <w:r w:rsidRPr="0049340C">
                    <w:rPr>
                      <w:noProof/>
                    </w:rPr>
                    <w:t> </w:t>
                  </w:r>
                  <w:r w:rsidRPr="0049340C">
                    <w:rPr>
                      <w:noProof/>
                    </w:rPr>
                    <w:t> </w:t>
                  </w:r>
                  <w:r w:rsidRPr="0049340C">
                    <w:rPr>
                      <w:noProof/>
                    </w:rPr>
                    <w:t> </w:t>
                  </w:r>
                  <w:r w:rsidRPr="0049340C">
                    <w:rPr>
                      <w:noProof/>
                    </w:rPr>
                    <w:t> </w:t>
                  </w:r>
                  <w:r w:rsidRPr="0049340C">
                    <w:fldChar w:fldCharType="end"/>
                  </w:r>
                </w:p>
              </w:tc>
            </w:tr>
          </w:tbl>
          <w:p w14:paraId="6AA237A9" w14:textId="77777777" w:rsidR="00CA74C8" w:rsidRDefault="00CA74C8"/>
        </w:tc>
      </w:tr>
      <w:tr w:rsidR="00784226" w:rsidRPr="00784226" w14:paraId="217F6A27" w14:textId="77777777" w:rsidTr="00686978">
        <w:tc>
          <w:tcPr>
            <w:tcW w:w="11419" w:type="dxa"/>
            <w:gridSpan w:val="30"/>
          </w:tcPr>
          <w:p w14:paraId="2BB38844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285CC742" w14:textId="77777777" w:rsidTr="00686978">
        <w:tc>
          <w:tcPr>
            <w:tcW w:w="11419" w:type="dxa"/>
            <w:gridSpan w:val="30"/>
          </w:tcPr>
          <w:p w14:paraId="30181EA7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6B7916AB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E90720" w14:paraId="78F885D9" w14:textId="77777777" w:rsidTr="00CA74C8"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0A54F99C" w14:textId="77777777" w:rsidR="00CA74C8" w:rsidRPr="00E90720" w:rsidRDefault="00CA74C8" w:rsidP="00CA74C8">
                  <w:pPr>
                    <w:pStyle w:val="NoSpacing"/>
                  </w:pPr>
                  <w:r w:rsidRPr="00E90720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E90720">
                    <w:instrText xml:space="preserve"> FORMTEXT </w:instrText>
                  </w:r>
                  <w:r w:rsidRPr="00E90720">
                    <w:fldChar w:fldCharType="separate"/>
                  </w:r>
                  <w:r w:rsidRPr="00E90720">
                    <w:rPr>
                      <w:noProof/>
                    </w:rPr>
                    <w:t> </w:t>
                  </w:r>
                  <w:r w:rsidRPr="00E90720">
                    <w:rPr>
                      <w:noProof/>
                    </w:rPr>
                    <w:t> </w:t>
                  </w:r>
                  <w:r w:rsidRPr="00E90720">
                    <w:rPr>
                      <w:noProof/>
                    </w:rPr>
                    <w:t> </w:t>
                  </w:r>
                  <w:r w:rsidRPr="00E90720">
                    <w:rPr>
                      <w:noProof/>
                    </w:rPr>
                    <w:t> </w:t>
                  </w:r>
                  <w:r w:rsidRPr="00E90720">
                    <w:rPr>
                      <w:noProof/>
                    </w:rPr>
                    <w:t> </w:t>
                  </w:r>
                  <w:r w:rsidRPr="00E90720">
                    <w:fldChar w:fldCharType="end"/>
                  </w:r>
                </w:p>
              </w:tc>
            </w:tr>
          </w:tbl>
          <w:p w14:paraId="7133CE2A" w14:textId="77777777" w:rsidR="00CA74C8" w:rsidRDefault="00CA74C8"/>
        </w:tc>
      </w:tr>
      <w:tr w:rsidR="00784226" w:rsidRPr="00784226" w14:paraId="63154036" w14:textId="77777777" w:rsidTr="00686978">
        <w:tc>
          <w:tcPr>
            <w:tcW w:w="11419" w:type="dxa"/>
            <w:gridSpan w:val="30"/>
          </w:tcPr>
          <w:p w14:paraId="1F67903D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4B88AEFE" w14:textId="77777777" w:rsidTr="00686978">
        <w:tc>
          <w:tcPr>
            <w:tcW w:w="11419" w:type="dxa"/>
            <w:gridSpan w:val="30"/>
          </w:tcPr>
          <w:p w14:paraId="414D3F78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375D89D4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474FEF" w14:paraId="138030CE" w14:textId="77777777" w:rsidTr="00CA74C8"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55AE1C4A" w14:textId="77777777" w:rsidR="00CA74C8" w:rsidRPr="00474FEF" w:rsidRDefault="00CA74C8" w:rsidP="00CA74C8">
                  <w:pPr>
                    <w:pStyle w:val="NoSpacing"/>
                  </w:pPr>
                  <w:r w:rsidRPr="00474FEF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474FEF">
                    <w:instrText xml:space="preserve"> FORMTEXT </w:instrText>
                  </w:r>
                  <w:r w:rsidRPr="00474FEF">
                    <w:fldChar w:fldCharType="separate"/>
                  </w:r>
                  <w:r w:rsidRPr="00474FEF">
                    <w:rPr>
                      <w:noProof/>
                    </w:rPr>
                    <w:t> </w:t>
                  </w:r>
                  <w:r w:rsidRPr="00474FEF">
                    <w:rPr>
                      <w:noProof/>
                    </w:rPr>
                    <w:t> </w:t>
                  </w:r>
                  <w:r w:rsidRPr="00474FEF">
                    <w:rPr>
                      <w:noProof/>
                    </w:rPr>
                    <w:t> </w:t>
                  </w:r>
                  <w:r w:rsidRPr="00474FEF">
                    <w:rPr>
                      <w:noProof/>
                    </w:rPr>
                    <w:t> </w:t>
                  </w:r>
                  <w:r w:rsidRPr="00474FEF">
                    <w:rPr>
                      <w:noProof/>
                    </w:rPr>
                    <w:t> </w:t>
                  </w:r>
                  <w:r w:rsidRPr="00474FEF">
                    <w:fldChar w:fldCharType="end"/>
                  </w:r>
                </w:p>
              </w:tc>
            </w:tr>
          </w:tbl>
          <w:p w14:paraId="37DD1438" w14:textId="77777777" w:rsidR="00CA74C8" w:rsidRDefault="00CA74C8"/>
        </w:tc>
      </w:tr>
      <w:tr w:rsidR="00784226" w:rsidRPr="00784226" w14:paraId="537BA79F" w14:textId="77777777" w:rsidTr="00686978">
        <w:tc>
          <w:tcPr>
            <w:tcW w:w="11419" w:type="dxa"/>
            <w:gridSpan w:val="30"/>
          </w:tcPr>
          <w:p w14:paraId="1A7D498F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5C824FB4" w14:textId="77777777" w:rsidTr="00686978">
        <w:tc>
          <w:tcPr>
            <w:tcW w:w="11419" w:type="dxa"/>
            <w:gridSpan w:val="30"/>
          </w:tcPr>
          <w:p w14:paraId="49DA7333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4E0BDB5C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F350EF" w14:paraId="2E6A7E97" w14:textId="77777777" w:rsidTr="00CA74C8"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0E38A6FA" w14:textId="77777777" w:rsidR="00CA74C8" w:rsidRPr="00F350EF" w:rsidRDefault="00CA74C8" w:rsidP="00CA74C8">
                  <w:pPr>
                    <w:pStyle w:val="NoSpacing"/>
                  </w:pPr>
                  <w:r w:rsidRPr="00F350EF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F350EF">
                    <w:instrText xml:space="preserve"> FORMTEXT </w:instrText>
                  </w:r>
                  <w:r w:rsidRPr="00F350EF">
                    <w:fldChar w:fldCharType="separate"/>
                  </w:r>
                  <w:r w:rsidRPr="00F350EF">
                    <w:rPr>
                      <w:noProof/>
                    </w:rPr>
                    <w:t> </w:t>
                  </w:r>
                  <w:r w:rsidRPr="00F350EF">
                    <w:rPr>
                      <w:noProof/>
                    </w:rPr>
                    <w:t> </w:t>
                  </w:r>
                  <w:r w:rsidRPr="00F350EF">
                    <w:rPr>
                      <w:noProof/>
                    </w:rPr>
                    <w:t> </w:t>
                  </w:r>
                  <w:r w:rsidRPr="00F350EF">
                    <w:rPr>
                      <w:noProof/>
                    </w:rPr>
                    <w:t> </w:t>
                  </w:r>
                  <w:r w:rsidRPr="00F350EF">
                    <w:rPr>
                      <w:noProof/>
                    </w:rPr>
                    <w:t> </w:t>
                  </w:r>
                  <w:r w:rsidRPr="00F350EF">
                    <w:fldChar w:fldCharType="end"/>
                  </w:r>
                </w:p>
              </w:tc>
            </w:tr>
          </w:tbl>
          <w:p w14:paraId="4687426B" w14:textId="77777777" w:rsidR="00CA74C8" w:rsidRDefault="00CA74C8"/>
        </w:tc>
      </w:tr>
      <w:tr w:rsidR="00784226" w:rsidRPr="00784226" w14:paraId="57EDC3BD" w14:textId="77777777" w:rsidTr="00686978">
        <w:tc>
          <w:tcPr>
            <w:tcW w:w="11419" w:type="dxa"/>
            <w:gridSpan w:val="30"/>
          </w:tcPr>
          <w:p w14:paraId="37EB461E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284194A5" w14:textId="77777777" w:rsidTr="00686978">
        <w:tc>
          <w:tcPr>
            <w:tcW w:w="11419" w:type="dxa"/>
            <w:gridSpan w:val="30"/>
          </w:tcPr>
          <w:p w14:paraId="577B1781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147ADA79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901AEA" w14:paraId="7967F33C" w14:textId="77777777" w:rsidTr="00CA74C8"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76F03D2E" w14:textId="77777777" w:rsidR="00CA74C8" w:rsidRPr="00901AEA" w:rsidRDefault="00CA74C8" w:rsidP="00CA74C8">
                  <w:pPr>
                    <w:pStyle w:val="NoSpacing"/>
                  </w:pPr>
                  <w:r w:rsidRPr="00901AEA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901AEA">
                    <w:instrText xml:space="preserve"> FORMTEXT </w:instrText>
                  </w:r>
                  <w:r w:rsidRPr="00901AEA">
                    <w:fldChar w:fldCharType="separate"/>
                  </w:r>
                  <w:r w:rsidRPr="00901AEA">
                    <w:rPr>
                      <w:noProof/>
                    </w:rPr>
                    <w:t> </w:t>
                  </w:r>
                  <w:r w:rsidRPr="00901AEA">
                    <w:rPr>
                      <w:noProof/>
                    </w:rPr>
                    <w:t> </w:t>
                  </w:r>
                  <w:r w:rsidRPr="00901AEA">
                    <w:rPr>
                      <w:noProof/>
                    </w:rPr>
                    <w:t> </w:t>
                  </w:r>
                  <w:r w:rsidRPr="00901AEA">
                    <w:rPr>
                      <w:noProof/>
                    </w:rPr>
                    <w:t> </w:t>
                  </w:r>
                  <w:r w:rsidRPr="00901AEA">
                    <w:rPr>
                      <w:noProof/>
                    </w:rPr>
                    <w:t> </w:t>
                  </w:r>
                  <w:r w:rsidRPr="00901AEA">
                    <w:fldChar w:fldCharType="end"/>
                  </w:r>
                </w:p>
              </w:tc>
            </w:tr>
          </w:tbl>
          <w:p w14:paraId="23EB49CC" w14:textId="77777777" w:rsidR="00CA74C8" w:rsidRDefault="00CA74C8"/>
        </w:tc>
      </w:tr>
      <w:tr w:rsidR="00784226" w:rsidRPr="00784226" w14:paraId="78080B77" w14:textId="77777777" w:rsidTr="00686978">
        <w:tc>
          <w:tcPr>
            <w:tcW w:w="11419" w:type="dxa"/>
            <w:gridSpan w:val="30"/>
          </w:tcPr>
          <w:p w14:paraId="481C12BF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6B086762" w14:textId="77777777" w:rsidTr="00686978">
        <w:tc>
          <w:tcPr>
            <w:tcW w:w="11419" w:type="dxa"/>
            <w:gridSpan w:val="30"/>
          </w:tcPr>
          <w:p w14:paraId="67ACCB84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0BD3DDAF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DD2553" w14:paraId="2587D1CA" w14:textId="77777777" w:rsidTr="00CA74C8"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3C73120A" w14:textId="77777777" w:rsidR="00CA74C8" w:rsidRPr="00DD2553" w:rsidRDefault="00CA74C8" w:rsidP="00CA74C8">
                  <w:pPr>
                    <w:pStyle w:val="NoSpacing"/>
                  </w:pPr>
                  <w:r w:rsidRPr="00DD2553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D2553">
                    <w:instrText xml:space="preserve"> FORMTEXT </w:instrText>
                  </w:r>
                  <w:r w:rsidRPr="00DD2553">
                    <w:fldChar w:fldCharType="separate"/>
                  </w:r>
                  <w:r w:rsidRPr="00DD2553">
                    <w:rPr>
                      <w:noProof/>
                    </w:rPr>
                    <w:t> </w:t>
                  </w:r>
                  <w:r w:rsidRPr="00DD2553">
                    <w:rPr>
                      <w:noProof/>
                    </w:rPr>
                    <w:t> </w:t>
                  </w:r>
                  <w:r w:rsidRPr="00DD2553">
                    <w:rPr>
                      <w:noProof/>
                    </w:rPr>
                    <w:t> </w:t>
                  </w:r>
                  <w:r w:rsidRPr="00DD2553">
                    <w:rPr>
                      <w:noProof/>
                    </w:rPr>
                    <w:t> </w:t>
                  </w:r>
                  <w:r w:rsidRPr="00DD2553">
                    <w:rPr>
                      <w:noProof/>
                    </w:rPr>
                    <w:t> </w:t>
                  </w:r>
                  <w:r w:rsidRPr="00DD2553">
                    <w:fldChar w:fldCharType="end"/>
                  </w:r>
                </w:p>
              </w:tc>
            </w:tr>
          </w:tbl>
          <w:p w14:paraId="66880926" w14:textId="77777777" w:rsidR="00CA74C8" w:rsidRDefault="00CA74C8"/>
        </w:tc>
      </w:tr>
      <w:tr w:rsidR="00784226" w:rsidRPr="00784226" w14:paraId="58242866" w14:textId="77777777" w:rsidTr="00686978">
        <w:tc>
          <w:tcPr>
            <w:tcW w:w="11419" w:type="dxa"/>
            <w:gridSpan w:val="30"/>
          </w:tcPr>
          <w:p w14:paraId="59EC451C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61A66A9C" w14:textId="77777777" w:rsidTr="00686978">
        <w:tc>
          <w:tcPr>
            <w:tcW w:w="11419" w:type="dxa"/>
            <w:gridSpan w:val="30"/>
          </w:tcPr>
          <w:p w14:paraId="7E2EBA1A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2D19B54C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7C1F9D" w14:paraId="76DEF31A" w14:textId="77777777" w:rsidTr="00CA74C8"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4854C38E" w14:textId="77777777" w:rsidR="00CA74C8" w:rsidRPr="007C1F9D" w:rsidRDefault="00CA74C8" w:rsidP="00CA74C8">
                  <w:pPr>
                    <w:pStyle w:val="NoSpacing"/>
                  </w:pPr>
                  <w:r w:rsidRPr="007C1F9D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7C1F9D">
                    <w:instrText xml:space="preserve"> FORMTEXT </w:instrText>
                  </w:r>
                  <w:r w:rsidRPr="007C1F9D">
                    <w:fldChar w:fldCharType="separate"/>
                  </w:r>
                  <w:r w:rsidRPr="007C1F9D">
                    <w:rPr>
                      <w:noProof/>
                    </w:rPr>
                    <w:t> </w:t>
                  </w:r>
                  <w:r w:rsidRPr="007C1F9D">
                    <w:rPr>
                      <w:noProof/>
                    </w:rPr>
                    <w:t> </w:t>
                  </w:r>
                  <w:r w:rsidRPr="007C1F9D">
                    <w:rPr>
                      <w:noProof/>
                    </w:rPr>
                    <w:t> </w:t>
                  </w:r>
                  <w:r w:rsidRPr="007C1F9D">
                    <w:rPr>
                      <w:noProof/>
                    </w:rPr>
                    <w:t> </w:t>
                  </w:r>
                  <w:r w:rsidRPr="007C1F9D">
                    <w:rPr>
                      <w:noProof/>
                    </w:rPr>
                    <w:t> </w:t>
                  </w:r>
                  <w:r w:rsidRPr="007C1F9D">
                    <w:fldChar w:fldCharType="end"/>
                  </w:r>
                </w:p>
              </w:tc>
            </w:tr>
          </w:tbl>
          <w:p w14:paraId="62212873" w14:textId="77777777" w:rsidR="00CA74C8" w:rsidRDefault="00CA74C8"/>
        </w:tc>
      </w:tr>
      <w:tr w:rsidR="00784226" w:rsidRPr="00784226" w14:paraId="761BA960" w14:textId="77777777" w:rsidTr="00686978">
        <w:tc>
          <w:tcPr>
            <w:tcW w:w="11419" w:type="dxa"/>
            <w:gridSpan w:val="30"/>
          </w:tcPr>
          <w:p w14:paraId="4E4CDF34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41F2674B" w14:textId="77777777" w:rsidTr="00686978">
        <w:tc>
          <w:tcPr>
            <w:tcW w:w="11419" w:type="dxa"/>
            <w:gridSpan w:val="30"/>
          </w:tcPr>
          <w:p w14:paraId="1E3DBFC3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68BDDCE7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381F2A" w14:paraId="1C16FD7C" w14:textId="77777777" w:rsidTr="00CA74C8"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0B717EB8" w14:textId="77777777" w:rsidR="00CA74C8" w:rsidRPr="00381F2A" w:rsidRDefault="00CA74C8" w:rsidP="00CA74C8">
                  <w:pPr>
                    <w:pStyle w:val="NoSpacing"/>
                  </w:pPr>
                  <w:r w:rsidRPr="00381F2A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381F2A">
                    <w:instrText xml:space="preserve"> FORMTEXT </w:instrText>
                  </w:r>
                  <w:r w:rsidRPr="00381F2A">
                    <w:fldChar w:fldCharType="separate"/>
                  </w:r>
                  <w:r w:rsidRPr="00381F2A">
                    <w:rPr>
                      <w:noProof/>
                    </w:rPr>
                    <w:t> </w:t>
                  </w:r>
                  <w:r w:rsidRPr="00381F2A">
                    <w:rPr>
                      <w:noProof/>
                    </w:rPr>
                    <w:t> </w:t>
                  </w:r>
                  <w:r w:rsidRPr="00381F2A">
                    <w:rPr>
                      <w:noProof/>
                    </w:rPr>
                    <w:t> </w:t>
                  </w:r>
                  <w:r w:rsidRPr="00381F2A">
                    <w:rPr>
                      <w:noProof/>
                    </w:rPr>
                    <w:t> </w:t>
                  </w:r>
                  <w:r w:rsidRPr="00381F2A">
                    <w:rPr>
                      <w:noProof/>
                    </w:rPr>
                    <w:t> </w:t>
                  </w:r>
                  <w:r w:rsidRPr="00381F2A">
                    <w:fldChar w:fldCharType="end"/>
                  </w:r>
                </w:p>
              </w:tc>
            </w:tr>
          </w:tbl>
          <w:p w14:paraId="39075111" w14:textId="77777777" w:rsidR="00CA74C8" w:rsidRDefault="00CA74C8"/>
        </w:tc>
      </w:tr>
      <w:tr w:rsidR="00784226" w:rsidRPr="00784226" w14:paraId="17F3C896" w14:textId="77777777" w:rsidTr="00686978">
        <w:tc>
          <w:tcPr>
            <w:tcW w:w="11419" w:type="dxa"/>
            <w:gridSpan w:val="30"/>
          </w:tcPr>
          <w:p w14:paraId="56D0810E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30A33DAC" w14:textId="77777777" w:rsidTr="00686978">
        <w:tc>
          <w:tcPr>
            <w:tcW w:w="11419" w:type="dxa"/>
            <w:gridSpan w:val="30"/>
          </w:tcPr>
          <w:p w14:paraId="7E62D571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630EB2EB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716D37" w14:paraId="6999D7E5" w14:textId="77777777" w:rsidTr="00CA74C8"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0181BF70" w14:textId="77777777" w:rsidR="00CA74C8" w:rsidRPr="00716D37" w:rsidRDefault="00CA74C8" w:rsidP="00CA74C8">
                  <w:pPr>
                    <w:pStyle w:val="NoSpacing"/>
                  </w:pPr>
                  <w:r w:rsidRPr="00716D37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716D37">
                    <w:instrText xml:space="preserve"> FORMTEXT </w:instrText>
                  </w:r>
                  <w:r w:rsidRPr="00716D37">
                    <w:fldChar w:fldCharType="separate"/>
                  </w:r>
                  <w:r w:rsidRPr="00716D37">
                    <w:rPr>
                      <w:noProof/>
                    </w:rPr>
                    <w:t> </w:t>
                  </w:r>
                  <w:r w:rsidRPr="00716D37">
                    <w:rPr>
                      <w:noProof/>
                    </w:rPr>
                    <w:t> </w:t>
                  </w:r>
                  <w:r w:rsidRPr="00716D37">
                    <w:rPr>
                      <w:noProof/>
                    </w:rPr>
                    <w:t> </w:t>
                  </w:r>
                  <w:r w:rsidRPr="00716D37">
                    <w:rPr>
                      <w:noProof/>
                    </w:rPr>
                    <w:t> </w:t>
                  </w:r>
                  <w:r w:rsidRPr="00716D37">
                    <w:rPr>
                      <w:noProof/>
                    </w:rPr>
                    <w:t> </w:t>
                  </w:r>
                  <w:r w:rsidRPr="00716D37">
                    <w:fldChar w:fldCharType="end"/>
                  </w:r>
                </w:p>
              </w:tc>
            </w:tr>
          </w:tbl>
          <w:p w14:paraId="4DFC4C7A" w14:textId="77777777" w:rsidR="00CA74C8" w:rsidRDefault="00CA74C8"/>
        </w:tc>
      </w:tr>
      <w:tr w:rsidR="00784226" w:rsidRPr="00784226" w14:paraId="0F211478" w14:textId="77777777" w:rsidTr="00686978">
        <w:tc>
          <w:tcPr>
            <w:tcW w:w="11419" w:type="dxa"/>
            <w:gridSpan w:val="30"/>
          </w:tcPr>
          <w:p w14:paraId="45F2CFF7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3D41DBD2" w14:textId="77777777" w:rsidTr="00686978">
        <w:tc>
          <w:tcPr>
            <w:tcW w:w="11419" w:type="dxa"/>
            <w:gridSpan w:val="30"/>
          </w:tcPr>
          <w:p w14:paraId="031AFBFD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36064AF8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3C3C10" w14:paraId="2BE96A16" w14:textId="77777777" w:rsidTr="00CA74C8"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229AE900" w14:textId="77777777" w:rsidR="00CA74C8" w:rsidRPr="003C3C10" w:rsidRDefault="00CA74C8" w:rsidP="00CA74C8">
                  <w:pPr>
                    <w:pStyle w:val="NoSpacing"/>
                  </w:pPr>
                  <w:r w:rsidRPr="003C3C10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3C3C10">
                    <w:instrText xml:space="preserve"> FORMTEXT </w:instrText>
                  </w:r>
                  <w:r w:rsidRPr="003C3C10">
                    <w:fldChar w:fldCharType="separate"/>
                  </w:r>
                  <w:r w:rsidRPr="003C3C10">
                    <w:rPr>
                      <w:noProof/>
                    </w:rPr>
                    <w:t> </w:t>
                  </w:r>
                  <w:r w:rsidRPr="003C3C10">
                    <w:rPr>
                      <w:noProof/>
                    </w:rPr>
                    <w:t> </w:t>
                  </w:r>
                  <w:r w:rsidRPr="003C3C10">
                    <w:rPr>
                      <w:noProof/>
                    </w:rPr>
                    <w:t> </w:t>
                  </w:r>
                  <w:r w:rsidRPr="003C3C10">
                    <w:rPr>
                      <w:noProof/>
                    </w:rPr>
                    <w:t> </w:t>
                  </w:r>
                  <w:r w:rsidRPr="003C3C10">
                    <w:rPr>
                      <w:noProof/>
                    </w:rPr>
                    <w:t> </w:t>
                  </w:r>
                  <w:r w:rsidRPr="003C3C10">
                    <w:fldChar w:fldCharType="end"/>
                  </w:r>
                </w:p>
              </w:tc>
            </w:tr>
          </w:tbl>
          <w:p w14:paraId="3497939A" w14:textId="77777777" w:rsidR="00CA74C8" w:rsidRDefault="00CA74C8"/>
        </w:tc>
      </w:tr>
      <w:tr w:rsidR="00784226" w:rsidRPr="00784226" w14:paraId="2E545404" w14:textId="77777777" w:rsidTr="00686978">
        <w:tc>
          <w:tcPr>
            <w:tcW w:w="11419" w:type="dxa"/>
            <w:gridSpan w:val="30"/>
          </w:tcPr>
          <w:p w14:paraId="2A76E5A2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38EE3075" w14:textId="77777777" w:rsidTr="00686978">
        <w:tc>
          <w:tcPr>
            <w:tcW w:w="11419" w:type="dxa"/>
            <w:gridSpan w:val="30"/>
          </w:tcPr>
          <w:p w14:paraId="7427E0F6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18E71752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B2291A" w14:paraId="54234BA4" w14:textId="77777777" w:rsidTr="00CA74C8"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24C5D258" w14:textId="77777777" w:rsidR="00CA74C8" w:rsidRPr="00B2291A" w:rsidRDefault="00CA74C8" w:rsidP="00CA74C8">
                  <w:pPr>
                    <w:pStyle w:val="NoSpacing"/>
                  </w:pPr>
                  <w:r w:rsidRPr="00B2291A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B2291A">
                    <w:instrText xml:space="preserve"> FORMTEXT </w:instrText>
                  </w:r>
                  <w:r w:rsidRPr="00B2291A">
                    <w:fldChar w:fldCharType="separate"/>
                  </w:r>
                  <w:r w:rsidRPr="00B2291A">
                    <w:rPr>
                      <w:noProof/>
                    </w:rPr>
                    <w:t> </w:t>
                  </w:r>
                  <w:r w:rsidRPr="00B2291A">
                    <w:rPr>
                      <w:noProof/>
                    </w:rPr>
                    <w:t> </w:t>
                  </w:r>
                  <w:r w:rsidRPr="00B2291A">
                    <w:rPr>
                      <w:noProof/>
                    </w:rPr>
                    <w:t> </w:t>
                  </w:r>
                  <w:r w:rsidRPr="00B2291A">
                    <w:rPr>
                      <w:noProof/>
                    </w:rPr>
                    <w:t> </w:t>
                  </w:r>
                  <w:r w:rsidRPr="00B2291A">
                    <w:rPr>
                      <w:noProof/>
                    </w:rPr>
                    <w:t> </w:t>
                  </w:r>
                  <w:r w:rsidRPr="00B2291A">
                    <w:fldChar w:fldCharType="end"/>
                  </w:r>
                </w:p>
              </w:tc>
            </w:tr>
          </w:tbl>
          <w:p w14:paraId="6919ABF7" w14:textId="77777777" w:rsidR="00CA74C8" w:rsidRDefault="00CA74C8"/>
        </w:tc>
      </w:tr>
      <w:tr w:rsidR="00784226" w:rsidRPr="00784226" w14:paraId="7EC85078" w14:textId="77777777" w:rsidTr="00686978">
        <w:tc>
          <w:tcPr>
            <w:tcW w:w="11419" w:type="dxa"/>
            <w:gridSpan w:val="30"/>
          </w:tcPr>
          <w:p w14:paraId="7476708A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2E195671" w14:textId="77777777" w:rsidTr="00686978">
        <w:tc>
          <w:tcPr>
            <w:tcW w:w="11419" w:type="dxa"/>
            <w:gridSpan w:val="30"/>
          </w:tcPr>
          <w:p w14:paraId="65C412FD" w14:textId="77777777" w:rsidR="00784226" w:rsidRPr="00784226" w:rsidRDefault="00784226" w:rsidP="00CA74C8">
            <w:pPr>
              <w:pStyle w:val="NoSpacing"/>
            </w:pPr>
          </w:p>
        </w:tc>
      </w:tr>
      <w:tr w:rsidR="00CA74C8" w:rsidRPr="00784226" w14:paraId="0A269F41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A74C8" w:rsidRPr="005849E1" w14:paraId="704153F0" w14:textId="77777777" w:rsidTr="00CA74C8"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14:paraId="1D16016C" w14:textId="77777777" w:rsidR="00CA74C8" w:rsidRPr="005849E1" w:rsidRDefault="00CA74C8" w:rsidP="00CA74C8">
                  <w:pPr>
                    <w:pStyle w:val="NoSpacing"/>
                  </w:pPr>
                  <w:r w:rsidRPr="005849E1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5849E1">
                    <w:instrText xml:space="preserve"> FORMTEXT </w:instrText>
                  </w:r>
                  <w:r w:rsidRPr="005849E1">
                    <w:fldChar w:fldCharType="separate"/>
                  </w:r>
                  <w:r w:rsidRPr="005849E1">
                    <w:rPr>
                      <w:noProof/>
                    </w:rPr>
                    <w:t> </w:t>
                  </w:r>
                  <w:r w:rsidRPr="005849E1">
                    <w:rPr>
                      <w:noProof/>
                    </w:rPr>
                    <w:t> </w:t>
                  </w:r>
                  <w:r w:rsidRPr="005849E1">
                    <w:rPr>
                      <w:noProof/>
                    </w:rPr>
                    <w:t> </w:t>
                  </w:r>
                  <w:r w:rsidRPr="005849E1">
                    <w:rPr>
                      <w:noProof/>
                    </w:rPr>
                    <w:t> </w:t>
                  </w:r>
                  <w:r w:rsidRPr="005849E1">
                    <w:rPr>
                      <w:noProof/>
                    </w:rPr>
                    <w:t> </w:t>
                  </w:r>
                  <w:r w:rsidRPr="005849E1">
                    <w:fldChar w:fldCharType="end"/>
                  </w:r>
                </w:p>
              </w:tc>
            </w:tr>
          </w:tbl>
          <w:p w14:paraId="153E17E0" w14:textId="77777777" w:rsidR="00CA74C8" w:rsidRDefault="00CA74C8"/>
        </w:tc>
      </w:tr>
      <w:tr w:rsidR="00784226" w:rsidRPr="00784226" w14:paraId="659EB1E9" w14:textId="77777777" w:rsidTr="00686978">
        <w:tc>
          <w:tcPr>
            <w:tcW w:w="11419" w:type="dxa"/>
            <w:gridSpan w:val="30"/>
          </w:tcPr>
          <w:p w14:paraId="06B840E8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1766CABA" w14:textId="77777777" w:rsidTr="00686978">
        <w:tc>
          <w:tcPr>
            <w:tcW w:w="11419" w:type="dxa"/>
            <w:gridSpan w:val="30"/>
          </w:tcPr>
          <w:p w14:paraId="141C293D" w14:textId="77777777" w:rsidR="00784226" w:rsidRPr="00784226" w:rsidRDefault="00784226" w:rsidP="00CA74C8">
            <w:pPr>
              <w:pStyle w:val="NoSpacing"/>
            </w:pPr>
          </w:p>
        </w:tc>
      </w:tr>
      <w:tr w:rsidR="00C452AF" w:rsidRPr="00784226" w14:paraId="360C0134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452AF" w:rsidRPr="0005663C" w14:paraId="1D180E25" w14:textId="77777777" w:rsidTr="00712F5C">
              <w:tc>
                <w:tcPr>
                  <w:tcW w:w="11419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419"/>
                  </w:tblGrid>
                  <w:tr w:rsidR="00C452AF" w:rsidRPr="0005663C" w14:paraId="7715C34C" w14:textId="77777777" w:rsidTr="00712F5C">
                    <w:tc>
                      <w:tcPr>
                        <w:tcW w:w="11419" w:type="dxa"/>
                        <w:tcBorders>
                          <w:bottom w:val="single" w:sz="4" w:space="0" w:color="auto"/>
                        </w:tcBorders>
                      </w:tcPr>
                      <w:p w14:paraId="5D7BF292" w14:textId="77777777" w:rsidR="00C452AF" w:rsidRPr="0005663C" w:rsidRDefault="00C452AF" w:rsidP="00712F5C">
                        <w:pPr>
                          <w:pStyle w:val="NoSpacing"/>
                        </w:pPr>
                        <w:r w:rsidRPr="0005663C">
                          <w:fldChar w:fldCharType="begin">
                            <w:ffData>
                              <w:name w:val="Text2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5663C">
                          <w:instrText xml:space="preserve"> FORMTEXT </w:instrText>
                        </w:r>
                        <w:r w:rsidRPr="0005663C">
                          <w:fldChar w:fldCharType="separate"/>
                        </w:r>
                        <w:r w:rsidRPr="0005663C">
                          <w:rPr>
                            <w:noProof/>
                          </w:rPr>
                          <w:t> </w:t>
                        </w:r>
                        <w:r w:rsidRPr="0005663C">
                          <w:rPr>
                            <w:noProof/>
                          </w:rPr>
                          <w:t> </w:t>
                        </w:r>
                        <w:r w:rsidRPr="0005663C">
                          <w:rPr>
                            <w:noProof/>
                          </w:rPr>
                          <w:t> </w:t>
                        </w:r>
                        <w:r w:rsidRPr="0005663C">
                          <w:rPr>
                            <w:noProof/>
                          </w:rPr>
                          <w:t> </w:t>
                        </w:r>
                        <w:r w:rsidRPr="0005663C">
                          <w:rPr>
                            <w:noProof/>
                          </w:rPr>
                          <w:t> </w:t>
                        </w:r>
                        <w:r w:rsidRPr="0005663C">
                          <w:fldChar w:fldCharType="end"/>
                        </w:r>
                      </w:p>
                    </w:tc>
                  </w:tr>
                </w:tbl>
                <w:p w14:paraId="18F228E8" w14:textId="77777777" w:rsidR="00C452AF" w:rsidRPr="0005663C" w:rsidRDefault="00C452AF" w:rsidP="00712F5C"/>
              </w:tc>
            </w:tr>
          </w:tbl>
          <w:p w14:paraId="3EE36E51" w14:textId="77777777" w:rsidR="00C452AF" w:rsidRDefault="00C452AF"/>
        </w:tc>
      </w:tr>
      <w:tr w:rsidR="00784226" w:rsidRPr="00784226" w14:paraId="0AB4B0EE" w14:textId="77777777" w:rsidTr="00686978">
        <w:tc>
          <w:tcPr>
            <w:tcW w:w="11419" w:type="dxa"/>
            <w:gridSpan w:val="30"/>
          </w:tcPr>
          <w:p w14:paraId="0596F153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6396B78E" w14:textId="77777777" w:rsidTr="00686978">
        <w:tc>
          <w:tcPr>
            <w:tcW w:w="11419" w:type="dxa"/>
            <w:gridSpan w:val="30"/>
          </w:tcPr>
          <w:p w14:paraId="50F461A4" w14:textId="77777777" w:rsidR="00784226" w:rsidRDefault="00784226" w:rsidP="00CA74C8">
            <w:pPr>
              <w:pStyle w:val="NoSpacing"/>
            </w:pPr>
          </w:p>
          <w:p w14:paraId="4A52BFD9" w14:textId="77777777" w:rsidR="00053DE9" w:rsidRPr="00784226" w:rsidRDefault="00053DE9" w:rsidP="00CA74C8">
            <w:pPr>
              <w:pStyle w:val="NoSpacing"/>
            </w:pPr>
          </w:p>
        </w:tc>
      </w:tr>
      <w:tr w:rsidR="00784226" w:rsidRPr="00784226" w14:paraId="0860C1AF" w14:textId="77777777" w:rsidTr="00686978">
        <w:tc>
          <w:tcPr>
            <w:tcW w:w="11419" w:type="dxa"/>
            <w:gridSpan w:val="30"/>
          </w:tcPr>
          <w:p w14:paraId="280CA69E" w14:textId="77777777" w:rsidR="00784226" w:rsidRPr="00784226" w:rsidRDefault="00784226" w:rsidP="00CA74C8">
            <w:pPr>
              <w:pStyle w:val="NoSpacing"/>
            </w:pPr>
            <w:r w:rsidRPr="00784226">
              <w:t>Which college(s) are you planning to attend?  (Please include full name, city/state of the institution (no abbreviations)</w:t>
            </w:r>
          </w:p>
        </w:tc>
      </w:tr>
      <w:tr w:rsidR="00784226" w:rsidRPr="00784226" w14:paraId="43030D4E" w14:textId="77777777" w:rsidTr="00686978">
        <w:tc>
          <w:tcPr>
            <w:tcW w:w="11419" w:type="dxa"/>
            <w:gridSpan w:val="30"/>
          </w:tcPr>
          <w:p w14:paraId="02F31897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29527432" w14:textId="77777777" w:rsidTr="00686978">
        <w:tc>
          <w:tcPr>
            <w:tcW w:w="11419" w:type="dxa"/>
            <w:gridSpan w:val="30"/>
          </w:tcPr>
          <w:p w14:paraId="672248DF" w14:textId="77777777" w:rsidR="00784226" w:rsidRPr="00784226" w:rsidRDefault="00784226" w:rsidP="00CA74C8">
            <w:pPr>
              <w:pStyle w:val="NoSpacing"/>
            </w:pPr>
          </w:p>
        </w:tc>
      </w:tr>
      <w:tr w:rsidR="00C452AF" w:rsidRPr="00784226" w14:paraId="108458AD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452AF" w:rsidRPr="006A5FB5" w14:paraId="083D54D7" w14:textId="77777777" w:rsidTr="00712F5C">
              <w:tc>
                <w:tcPr>
                  <w:tcW w:w="11419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419"/>
                  </w:tblGrid>
                  <w:tr w:rsidR="00C452AF" w:rsidRPr="006A5FB5" w14:paraId="51837F52" w14:textId="77777777" w:rsidTr="00712F5C">
                    <w:tc>
                      <w:tcPr>
                        <w:tcW w:w="11419" w:type="dxa"/>
                        <w:tcBorders>
                          <w:bottom w:val="single" w:sz="4" w:space="0" w:color="auto"/>
                        </w:tcBorders>
                      </w:tcPr>
                      <w:p w14:paraId="5B406C31" w14:textId="77777777" w:rsidR="00C452AF" w:rsidRPr="006A5FB5" w:rsidRDefault="00C452AF" w:rsidP="00C452AF">
                        <w:pPr>
                          <w:pStyle w:val="NoSpacing"/>
                        </w:pPr>
                        <w:r>
                          <w:t>1.</w:t>
                        </w:r>
                        <w:r w:rsidRPr="006A5FB5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A5FB5">
                          <w:instrText xml:space="preserve"> FORMTEXT </w:instrText>
                        </w:r>
                        <w:r w:rsidRPr="006A5FB5">
                          <w:fldChar w:fldCharType="separate"/>
                        </w:r>
                        <w:r w:rsidRPr="006A5FB5">
                          <w:rPr>
                            <w:noProof/>
                          </w:rPr>
                          <w:t> </w:t>
                        </w:r>
                        <w:r w:rsidRPr="006A5FB5">
                          <w:rPr>
                            <w:noProof/>
                          </w:rPr>
                          <w:t> </w:t>
                        </w:r>
                        <w:r w:rsidRPr="006A5FB5">
                          <w:rPr>
                            <w:noProof/>
                          </w:rPr>
                          <w:t> </w:t>
                        </w:r>
                        <w:r w:rsidRPr="006A5FB5">
                          <w:rPr>
                            <w:noProof/>
                          </w:rPr>
                          <w:t> </w:t>
                        </w:r>
                        <w:r w:rsidRPr="006A5FB5">
                          <w:rPr>
                            <w:noProof/>
                          </w:rPr>
                          <w:t> </w:t>
                        </w:r>
                        <w:r w:rsidRPr="006A5FB5">
                          <w:fldChar w:fldCharType="end"/>
                        </w:r>
                      </w:p>
                    </w:tc>
                  </w:tr>
                </w:tbl>
                <w:p w14:paraId="3CB85FBB" w14:textId="77777777" w:rsidR="00C452AF" w:rsidRPr="006A5FB5" w:rsidRDefault="00C452AF" w:rsidP="00712F5C"/>
              </w:tc>
            </w:tr>
          </w:tbl>
          <w:p w14:paraId="33EC6FA8" w14:textId="77777777" w:rsidR="00C452AF" w:rsidRDefault="00C452AF"/>
        </w:tc>
      </w:tr>
      <w:tr w:rsidR="00784226" w:rsidRPr="00784226" w14:paraId="081321B8" w14:textId="77777777" w:rsidTr="00686978">
        <w:tc>
          <w:tcPr>
            <w:tcW w:w="11419" w:type="dxa"/>
            <w:gridSpan w:val="30"/>
          </w:tcPr>
          <w:p w14:paraId="404A93C1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05DCF0DB" w14:textId="77777777" w:rsidTr="00686978">
        <w:tc>
          <w:tcPr>
            <w:tcW w:w="11419" w:type="dxa"/>
            <w:gridSpan w:val="30"/>
          </w:tcPr>
          <w:p w14:paraId="610131B6" w14:textId="77777777" w:rsidR="00784226" w:rsidRPr="00784226" w:rsidRDefault="00784226" w:rsidP="00CA74C8">
            <w:pPr>
              <w:pStyle w:val="NoSpacing"/>
            </w:pPr>
          </w:p>
        </w:tc>
      </w:tr>
      <w:tr w:rsidR="00C452AF" w:rsidRPr="00784226" w14:paraId="166D5B35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452AF" w:rsidRPr="00835486" w14:paraId="36D414E8" w14:textId="77777777" w:rsidTr="00712F5C">
              <w:tc>
                <w:tcPr>
                  <w:tcW w:w="11419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419"/>
                  </w:tblGrid>
                  <w:tr w:rsidR="00C452AF" w:rsidRPr="00835486" w14:paraId="0553FC8E" w14:textId="77777777" w:rsidTr="00712F5C">
                    <w:tc>
                      <w:tcPr>
                        <w:tcW w:w="11419" w:type="dxa"/>
                        <w:tcBorders>
                          <w:bottom w:val="single" w:sz="4" w:space="0" w:color="auto"/>
                        </w:tcBorders>
                      </w:tcPr>
                      <w:p w14:paraId="0810BDF4" w14:textId="77777777" w:rsidR="00C452AF" w:rsidRPr="00835486" w:rsidRDefault="00C452AF" w:rsidP="00712F5C">
                        <w:pPr>
                          <w:pStyle w:val="NoSpacing"/>
                        </w:pPr>
                        <w:r>
                          <w:t xml:space="preserve">2. </w:t>
                        </w:r>
                        <w:r w:rsidRPr="00835486">
                          <w:fldChar w:fldCharType="begin">
                            <w:ffData>
                              <w:name w:val="Text2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35486">
                          <w:instrText xml:space="preserve"> FORMTEXT </w:instrText>
                        </w:r>
                        <w:r w:rsidRPr="00835486">
                          <w:fldChar w:fldCharType="separate"/>
                        </w:r>
                        <w:r w:rsidRPr="00835486">
                          <w:rPr>
                            <w:noProof/>
                          </w:rPr>
                          <w:t> </w:t>
                        </w:r>
                        <w:r w:rsidRPr="00835486">
                          <w:rPr>
                            <w:noProof/>
                          </w:rPr>
                          <w:t> </w:t>
                        </w:r>
                        <w:r w:rsidRPr="00835486">
                          <w:rPr>
                            <w:noProof/>
                          </w:rPr>
                          <w:t> </w:t>
                        </w:r>
                        <w:r w:rsidRPr="00835486">
                          <w:rPr>
                            <w:noProof/>
                          </w:rPr>
                          <w:t> </w:t>
                        </w:r>
                        <w:r w:rsidRPr="00835486">
                          <w:rPr>
                            <w:noProof/>
                          </w:rPr>
                          <w:t> </w:t>
                        </w:r>
                        <w:r w:rsidRPr="00835486">
                          <w:fldChar w:fldCharType="end"/>
                        </w:r>
                      </w:p>
                    </w:tc>
                  </w:tr>
                </w:tbl>
                <w:p w14:paraId="020C8EEF" w14:textId="77777777" w:rsidR="00C452AF" w:rsidRPr="00835486" w:rsidRDefault="00C452AF" w:rsidP="00712F5C"/>
              </w:tc>
            </w:tr>
          </w:tbl>
          <w:p w14:paraId="0132D6F6" w14:textId="77777777" w:rsidR="00C452AF" w:rsidRDefault="00C452AF"/>
        </w:tc>
      </w:tr>
      <w:tr w:rsidR="00784226" w:rsidRPr="00784226" w14:paraId="436737EE" w14:textId="77777777" w:rsidTr="00686978">
        <w:tc>
          <w:tcPr>
            <w:tcW w:w="11419" w:type="dxa"/>
            <w:gridSpan w:val="30"/>
          </w:tcPr>
          <w:p w14:paraId="7C50D0CD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562F5314" w14:textId="77777777" w:rsidTr="00686978">
        <w:tc>
          <w:tcPr>
            <w:tcW w:w="11419" w:type="dxa"/>
            <w:gridSpan w:val="30"/>
          </w:tcPr>
          <w:p w14:paraId="69D97376" w14:textId="77777777" w:rsidR="00784226" w:rsidRPr="00784226" w:rsidRDefault="00784226" w:rsidP="00CA74C8">
            <w:pPr>
              <w:pStyle w:val="NoSpacing"/>
            </w:pPr>
          </w:p>
        </w:tc>
      </w:tr>
      <w:tr w:rsidR="00C452AF" w:rsidRPr="00784226" w14:paraId="557C485A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452AF" w:rsidRPr="00114F2F" w14:paraId="7971CFCF" w14:textId="77777777" w:rsidTr="00712F5C">
              <w:tc>
                <w:tcPr>
                  <w:tcW w:w="11419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419"/>
                  </w:tblGrid>
                  <w:tr w:rsidR="00C452AF" w:rsidRPr="00114F2F" w14:paraId="523E6011" w14:textId="77777777" w:rsidTr="00712F5C">
                    <w:tc>
                      <w:tcPr>
                        <w:tcW w:w="11419" w:type="dxa"/>
                        <w:tcBorders>
                          <w:bottom w:val="single" w:sz="4" w:space="0" w:color="auto"/>
                        </w:tcBorders>
                      </w:tcPr>
                      <w:p w14:paraId="7092FE9A" w14:textId="77777777" w:rsidR="00C452AF" w:rsidRPr="00114F2F" w:rsidRDefault="00C452AF" w:rsidP="00F65CC7">
                        <w:pPr>
                          <w:pStyle w:val="NoSpacing"/>
                        </w:pPr>
                        <w:r>
                          <w:t xml:space="preserve">3. </w:t>
                        </w:r>
                        <w:r w:rsidRPr="00114F2F">
                          <w:fldChar w:fldCharType="begin">
                            <w:ffData>
                              <w:name w:val="Text2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14F2F">
                          <w:instrText xml:space="preserve"> FORMTEXT </w:instrText>
                        </w:r>
                        <w:r w:rsidRPr="00114F2F">
                          <w:fldChar w:fldCharType="separate"/>
                        </w:r>
                        <w:r w:rsidR="00F65CC7">
                          <w:t> </w:t>
                        </w:r>
                        <w:r w:rsidR="00F65CC7">
                          <w:t> </w:t>
                        </w:r>
                        <w:r w:rsidR="00F65CC7">
                          <w:t> </w:t>
                        </w:r>
                        <w:r w:rsidR="00F65CC7">
                          <w:t> </w:t>
                        </w:r>
                        <w:r w:rsidR="00F65CC7">
                          <w:t> </w:t>
                        </w:r>
                        <w:r w:rsidRPr="00114F2F">
                          <w:fldChar w:fldCharType="end"/>
                        </w:r>
                      </w:p>
                    </w:tc>
                  </w:tr>
                </w:tbl>
                <w:p w14:paraId="3DF84B69" w14:textId="77777777" w:rsidR="00C452AF" w:rsidRPr="00114F2F" w:rsidRDefault="00C452AF" w:rsidP="00712F5C"/>
              </w:tc>
            </w:tr>
          </w:tbl>
          <w:p w14:paraId="1E3E4225" w14:textId="77777777" w:rsidR="00C452AF" w:rsidRDefault="00C452AF"/>
        </w:tc>
      </w:tr>
      <w:tr w:rsidR="00784226" w:rsidRPr="00784226" w14:paraId="7560F1DC" w14:textId="77777777" w:rsidTr="00686978">
        <w:tc>
          <w:tcPr>
            <w:tcW w:w="11419" w:type="dxa"/>
            <w:gridSpan w:val="30"/>
          </w:tcPr>
          <w:p w14:paraId="1BF08668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55F2A1B7" w14:textId="77777777" w:rsidTr="00686978">
        <w:tc>
          <w:tcPr>
            <w:tcW w:w="11419" w:type="dxa"/>
            <w:gridSpan w:val="30"/>
          </w:tcPr>
          <w:p w14:paraId="232B79F6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3089FACC" w14:textId="77777777" w:rsidTr="00686978">
        <w:tc>
          <w:tcPr>
            <w:tcW w:w="11419" w:type="dxa"/>
            <w:gridSpan w:val="30"/>
          </w:tcPr>
          <w:p w14:paraId="5832D108" w14:textId="77777777" w:rsidR="00784226" w:rsidRPr="00784226" w:rsidRDefault="00784226" w:rsidP="00CA74C8">
            <w:pPr>
              <w:pStyle w:val="NoSpacing"/>
            </w:pPr>
          </w:p>
        </w:tc>
      </w:tr>
      <w:tr w:rsidR="00C452AF" w:rsidRPr="00784226" w14:paraId="33951E10" w14:textId="77777777" w:rsidTr="00686978">
        <w:tc>
          <w:tcPr>
            <w:tcW w:w="11419" w:type="dxa"/>
            <w:gridSpan w:val="3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9"/>
            </w:tblGrid>
            <w:tr w:rsidR="00C452AF" w:rsidRPr="00541B66" w14:paraId="20A0D3CD" w14:textId="77777777" w:rsidTr="00712F5C">
              <w:tc>
                <w:tcPr>
                  <w:tcW w:w="11419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419"/>
                  </w:tblGrid>
                  <w:tr w:rsidR="00C452AF" w:rsidRPr="00541B66" w14:paraId="67E6714E" w14:textId="77777777" w:rsidTr="00712F5C">
                    <w:tc>
                      <w:tcPr>
                        <w:tcW w:w="11419" w:type="dxa"/>
                        <w:tcBorders>
                          <w:bottom w:val="single" w:sz="4" w:space="0" w:color="auto"/>
                        </w:tcBorders>
                      </w:tcPr>
                      <w:p w14:paraId="38672440" w14:textId="77777777" w:rsidR="00C452AF" w:rsidRPr="00541B66" w:rsidRDefault="00C452AF" w:rsidP="00712F5C">
                        <w:pPr>
                          <w:pStyle w:val="NoSpacing"/>
                        </w:pPr>
                        <w:r>
                          <w:t xml:space="preserve">4. </w:t>
                        </w:r>
                        <w:r w:rsidRPr="00541B66">
                          <w:fldChar w:fldCharType="begin">
                            <w:ffData>
                              <w:name w:val="Text2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1B66">
                          <w:instrText xml:space="preserve"> FORMTEXT </w:instrText>
                        </w:r>
                        <w:r w:rsidRPr="00541B66">
                          <w:fldChar w:fldCharType="separate"/>
                        </w:r>
                        <w:r w:rsidRPr="00541B66">
                          <w:rPr>
                            <w:noProof/>
                          </w:rPr>
                          <w:t> </w:t>
                        </w:r>
                        <w:r w:rsidRPr="00541B66">
                          <w:rPr>
                            <w:noProof/>
                          </w:rPr>
                          <w:t> </w:t>
                        </w:r>
                        <w:r w:rsidRPr="00541B66">
                          <w:rPr>
                            <w:noProof/>
                          </w:rPr>
                          <w:t> </w:t>
                        </w:r>
                        <w:r w:rsidRPr="00541B66">
                          <w:rPr>
                            <w:noProof/>
                          </w:rPr>
                          <w:t> </w:t>
                        </w:r>
                        <w:r w:rsidRPr="00541B66">
                          <w:rPr>
                            <w:noProof/>
                          </w:rPr>
                          <w:t> </w:t>
                        </w:r>
                        <w:r w:rsidRPr="00541B66">
                          <w:fldChar w:fldCharType="end"/>
                        </w:r>
                      </w:p>
                    </w:tc>
                  </w:tr>
                </w:tbl>
                <w:p w14:paraId="0E95B72C" w14:textId="77777777" w:rsidR="00C452AF" w:rsidRPr="00541B66" w:rsidRDefault="00C452AF" w:rsidP="00712F5C"/>
              </w:tc>
            </w:tr>
          </w:tbl>
          <w:p w14:paraId="54EA1785" w14:textId="77777777" w:rsidR="00C452AF" w:rsidRDefault="00C452AF"/>
        </w:tc>
      </w:tr>
      <w:tr w:rsidR="00784226" w:rsidRPr="00784226" w14:paraId="29058EB7" w14:textId="77777777" w:rsidTr="00686978">
        <w:tc>
          <w:tcPr>
            <w:tcW w:w="11419" w:type="dxa"/>
            <w:gridSpan w:val="30"/>
          </w:tcPr>
          <w:p w14:paraId="7AAF0FFE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3484C522" w14:textId="77777777" w:rsidTr="00686978">
        <w:tc>
          <w:tcPr>
            <w:tcW w:w="11419" w:type="dxa"/>
            <w:gridSpan w:val="30"/>
          </w:tcPr>
          <w:p w14:paraId="5540DDAB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57853CDA" w14:textId="77777777" w:rsidTr="00686978">
        <w:tc>
          <w:tcPr>
            <w:tcW w:w="11419" w:type="dxa"/>
            <w:gridSpan w:val="30"/>
            <w:tcBorders>
              <w:bottom w:val="single" w:sz="4" w:space="0" w:color="auto"/>
            </w:tcBorders>
          </w:tcPr>
          <w:p w14:paraId="648B8549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1520D93D" w14:textId="77777777" w:rsidTr="00686978">
        <w:tc>
          <w:tcPr>
            <w:tcW w:w="11419" w:type="dxa"/>
            <w:gridSpan w:val="30"/>
            <w:tcBorders>
              <w:top w:val="single" w:sz="4" w:space="0" w:color="auto"/>
            </w:tcBorders>
          </w:tcPr>
          <w:p w14:paraId="2D7C5049" w14:textId="60E79EC7" w:rsidR="00784226" w:rsidRPr="00615D95" w:rsidRDefault="00615D95" w:rsidP="000736CD">
            <w:pPr>
              <w:pStyle w:val="NoSpacing"/>
              <w:rPr>
                <w:b/>
              </w:rPr>
            </w:pPr>
            <w:r w:rsidRPr="00615D95">
              <w:rPr>
                <w:b/>
                <w:color w:val="FF0000"/>
                <w:u w:val="single"/>
              </w:rPr>
              <w:t>TO SPELL CHECK</w:t>
            </w:r>
            <w:r w:rsidRPr="00615D95">
              <w:rPr>
                <w:b/>
                <w:color w:val="FF0000"/>
              </w:rPr>
              <w:t xml:space="preserve">: </w:t>
            </w:r>
            <w:r w:rsidR="00F02150" w:rsidRPr="00615D95">
              <w:rPr>
                <w:color w:val="FF0000"/>
              </w:rPr>
              <w:t xml:space="preserve">1) File </w:t>
            </w:r>
            <w:r w:rsidR="00F02150">
              <w:rPr>
                <w:color w:val="FF0000"/>
              </w:rPr>
              <w:t>2</w:t>
            </w:r>
            <w:r w:rsidR="000736CD">
              <w:rPr>
                <w:color w:val="FF0000"/>
              </w:rPr>
              <w:t>)</w:t>
            </w:r>
            <w:r w:rsidR="002D3E38">
              <w:rPr>
                <w:color w:val="FF0000"/>
              </w:rPr>
              <w:t xml:space="preserve"> </w:t>
            </w:r>
            <w:r w:rsidR="00F02150" w:rsidRPr="00615D95">
              <w:rPr>
                <w:color w:val="FF0000"/>
              </w:rPr>
              <w:t>Options 3</w:t>
            </w:r>
            <w:r w:rsidRPr="00615D95">
              <w:rPr>
                <w:color w:val="FF0000"/>
              </w:rPr>
              <w:t xml:space="preserve">) Customize </w:t>
            </w:r>
            <w:r w:rsidR="00F02150">
              <w:rPr>
                <w:color w:val="FF0000"/>
              </w:rPr>
              <w:t>R</w:t>
            </w:r>
            <w:r w:rsidR="00F02150" w:rsidRPr="00615D95">
              <w:rPr>
                <w:color w:val="FF0000"/>
              </w:rPr>
              <w:t>ibbon 4</w:t>
            </w:r>
            <w:r w:rsidRPr="00615D95">
              <w:rPr>
                <w:color w:val="FF0000"/>
              </w:rPr>
              <w:t xml:space="preserve">) Check Developer.  Save /Exit.  </w:t>
            </w:r>
            <w:r w:rsidR="000736CD">
              <w:rPr>
                <w:color w:val="FF0000"/>
              </w:rPr>
              <w:t xml:space="preserve">On menu:  </w:t>
            </w:r>
            <w:r w:rsidRPr="00615D95">
              <w:rPr>
                <w:color w:val="FF0000"/>
              </w:rPr>
              <w:t xml:space="preserve">Click Developer, </w:t>
            </w:r>
            <w:r w:rsidR="00955FB8">
              <w:rPr>
                <w:color w:val="FF0000"/>
              </w:rPr>
              <w:t>R</w:t>
            </w:r>
            <w:r w:rsidRPr="00615D95">
              <w:rPr>
                <w:color w:val="FF0000"/>
              </w:rPr>
              <w:t xml:space="preserve">estrict </w:t>
            </w:r>
            <w:r w:rsidR="000736CD">
              <w:rPr>
                <w:color w:val="FF0000"/>
              </w:rPr>
              <w:t>E</w:t>
            </w:r>
            <w:r w:rsidRPr="00615D95">
              <w:rPr>
                <w:color w:val="FF0000"/>
              </w:rPr>
              <w:t>diting, Stop Protection</w:t>
            </w:r>
            <w:r w:rsidR="000736CD">
              <w:rPr>
                <w:color w:val="FF0000"/>
              </w:rPr>
              <w:t xml:space="preserve">.  </w:t>
            </w:r>
            <w:r w:rsidRPr="00615D95">
              <w:rPr>
                <w:color w:val="FF0000"/>
              </w:rPr>
              <w:t>Choose Review, Spell Check.</w:t>
            </w:r>
            <w:r w:rsidR="000736CD">
              <w:rPr>
                <w:color w:val="FF0000"/>
              </w:rPr>
              <w:t xml:space="preserve">  Upon completion, click #</w:t>
            </w:r>
            <w:r w:rsidRPr="00615D95">
              <w:rPr>
                <w:color w:val="FF0000"/>
              </w:rPr>
              <w:t>3 – Yes, Start Enforcing Protection.</w:t>
            </w:r>
          </w:p>
        </w:tc>
      </w:tr>
      <w:tr w:rsidR="00784226" w:rsidRPr="00784226" w14:paraId="6E59B6BF" w14:textId="77777777" w:rsidTr="00686978">
        <w:tc>
          <w:tcPr>
            <w:tcW w:w="11419" w:type="dxa"/>
            <w:gridSpan w:val="30"/>
          </w:tcPr>
          <w:p w14:paraId="283AAF09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4E14F959" w14:textId="77777777" w:rsidTr="00686978">
        <w:trPr>
          <w:trHeight w:val="162"/>
        </w:trPr>
        <w:tc>
          <w:tcPr>
            <w:tcW w:w="11419" w:type="dxa"/>
            <w:gridSpan w:val="30"/>
          </w:tcPr>
          <w:p w14:paraId="02C4AC5C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674E59CE" w14:textId="77777777" w:rsidTr="00686978">
        <w:trPr>
          <w:trHeight w:val="432"/>
        </w:trPr>
        <w:tc>
          <w:tcPr>
            <w:tcW w:w="11419" w:type="dxa"/>
            <w:gridSpan w:val="30"/>
            <w:vAlign w:val="center"/>
          </w:tcPr>
          <w:p w14:paraId="15AEA075" w14:textId="77777777" w:rsidR="00784226" w:rsidRPr="00784226" w:rsidRDefault="00784226" w:rsidP="00777BA4">
            <w:pPr>
              <w:pStyle w:val="NoSpacing"/>
            </w:pPr>
            <w:r w:rsidRPr="00784226">
              <w:t xml:space="preserve">Have you applied for admission? (Select One) Yes </w:t>
            </w:r>
            <w:r w:rsidR="004577C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 w:rsidR="004577CD">
              <w:instrText xml:space="preserve"> FORMCHECKBOX </w:instrText>
            </w:r>
            <w:r w:rsidR="00821CAD">
              <w:fldChar w:fldCharType="separate"/>
            </w:r>
            <w:r w:rsidR="004577CD">
              <w:fldChar w:fldCharType="end"/>
            </w:r>
            <w:bookmarkEnd w:id="22"/>
            <w:r w:rsidRPr="00784226">
              <w:t xml:space="preserve">No </w:t>
            </w:r>
            <w:r w:rsidR="004577C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="004577CD">
              <w:instrText xml:space="preserve"> FORMCHECKBOX </w:instrText>
            </w:r>
            <w:r w:rsidR="00821CAD">
              <w:fldChar w:fldCharType="separate"/>
            </w:r>
            <w:r w:rsidR="004577CD">
              <w:fldChar w:fldCharType="end"/>
            </w:r>
            <w:bookmarkEnd w:id="23"/>
          </w:p>
        </w:tc>
      </w:tr>
      <w:tr w:rsidR="00784226" w:rsidRPr="00784226" w14:paraId="558E151E" w14:textId="77777777" w:rsidTr="00686978">
        <w:tc>
          <w:tcPr>
            <w:tcW w:w="11419" w:type="dxa"/>
            <w:gridSpan w:val="30"/>
          </w:tcPr>
          <w:p w14:paraId="43D8219B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42F6FDEA" w14:textId="77777777" w:rsidTr="00686978">
        <w:tc>
          <w:tcPr>
            <w:tcW w:w="11419" w:type="dxa"/>
            <w:gridSpan w:val="30"/>
          </w:tcPr>
          <w:p w14:paraId="46CD099F" w14:textId="77777777" w:rsidR="00784226" w:rsidRPr="00784226" w:rsidRDefault="00784226" w:rsidP="00CA74C8">
            <w:pPr>
              <w:pStyle w:val="NoSpacing"/>
            </w:pPr>
          </w:p>
        </w:tc>
      </w:tr>
      <w:tr w:rsidR="00784226" w:rsidRPr="00784226" w14:paraId="49432F47" w14:textId="77777777" w:rsidTr="00686978">
        <w:trPr>
          <w:trHeight w:val="432"/>
        </w:trPr>
        <w:tc>
          <w:tcPr>
            <w:tcW w:w="11419" w:type="dxa"/>
            <w:gridSpan w:val="30"/>
            <w:vAlign w:val="center"/>
          </w:tcPr>
          <w:p w14:paraId="1877DC17" w14:textId="77777777" w:rsidR="00784226" w:rsidRPr="00784226" w:rsidRDefault="00784226" w:rsidP="00777BA4">
            <w:pPr>
              <w:pStyle w:val="NoSpacing"/>
            </w:pPr>
            <w:r w:rsidRPr="00784226">
              <w:t xml:space="preserve">Have you been accepted for admission? (Select One Yes </w:t>
            </w:r>
            <w:r w:rsidR="004577C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="004577CD">
              <w:instrText xml:space="preserve"> FORMCHECKBOX </w:instrText>
            </w:r>
            <w:r w:rsidR="00821CAD">
              <w:fldChar w:fldCharType="separate"/>
            </w:r>
            <w:r w:rsidR="004577CD">
              <w:fldChar w:fldCharType="end"/>
            </w:r>
            <w:bookmarkEnd w:id="24"/>
            <w:r w:rsidRPr="00784226">
              <w:t xml:space="preserve">No </w:t>
            </w:r>
            <w:r w:rsidR="004577C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="004577CD">
              <w:instrText xml:space="preserve"> FORMCHECKBOX </w:instrText>
            </w:r>
            <w:r w:rsidR="00821CAD">
              <w:fldChar w:fldCharType="separate"/>
            </w:r>
            <w:r w:rsidR="004577CD">
              <w:fldChar w:fldCharType="end"/>
            </w:r>
            <w:bookmarkEnd w:id="25"/>
          </w:p>
        </w:tc>
      </w:tr>
      <w:tr w:rsidR="00784226" w:rsidRPr="00784226" w14:paraId="20AB5D25" w14:textId="77777777" w:rsidTr="00686978">
        <w:tc>
          <w:tcPr>
            <w:tcW w:w="11419" w:type="dxa"/>
            <w:gridSpan w:val="30"/>
          </w:tcPr>
          <w:p w14:paraId="3179973A" w14:textId="77777777" w:rsidR="00784226" w:rsidRPr="00784226" w:rsidRDefault="00784226" w:rsidP="00CA74C8">
            <w:pPr>
              <w:pStyle w:val="NoSpacing"/>
              <w:rPr>
                <w:rFonts w:cs="GGZRF S+ 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84226" w:rsidRPr="00784226" w14:paraId="364D309C" w14:textId="77777777" w:rsidTr="00686978">
        <w:tc>
          <w:tcPr>
            <w:tcW w:w="11419" w:type="dxa"/>
            <w:gridSpan w:val="30"/>
          </w:tcPr>
          <w:p w14:paraId="69211C72" w14:textId="77777777" w:rsidR="00784226" w:rsidRPr="00784226" w:rsidRDefault="00784226" w:rsidP="00CA74C8">
            <w:pPr>
              <w:pStyle w:val="NoSpacing"/>
              <w:rPr>
                <w:rFonts w:cs="GGZRF S+ 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84226" w:rsidRPr="00784226" w14:paraId="4460D2BF" w14:textId="77777777" w:rsidTr="00686978">
        <w:tc>
          <w:tcPr>
            <w:tcW w:w="11419" w:type="dxa"/>
            <w:gridSpan w:val="30"/>
          </w:tcPr>
          <w:p w14:paraId="76689305" w14:textId="77777777" w:rsidR="00C30F67" w:rsidRDefault="00784226" w:rsidP="00CA74C8">
            <w:pPr>
              <w:pStyle w:val="NoSpacing"/>
              <w:rPr>
                <w:rFonts w:cs="GGZRF S+ Calibri"/>
                <w:b/>
                <w:bCs/>
                <w:i/>
                <w:iCs/>
                <w:sz w:val="28"/>
                <w:szCs w:val="28"/>
              </w:rPr>
            </w:pPr>
            <w:r w:rsidRPr="00784226">
              <w:rPr>
                <w:rFonts w:cs="GGZRF S+ Calibri"/>
                <w:b/>
                <w:bCs/>
                <w:i/>
                <w:iCs/>
                <w:sz w:val="28"/>
                <w:szCs w:val="28"/>
              </w:rPr>
              <w:t xml:space="preserve">* Scholarships are awarded in the first and second semesters only of the recipient’s freshmen </w:t>
            </w:r>
          </w:p>
          <w:p w14:paraId="4A4E996D" w14:textId="162DCEF0" w:rsidR="00784226" w:rsidRPr="00784226" w:rsidRDefault="00784226" w:rsidP="00CA74C8">
            <w:pPr>
              <w:pStyle w:val="NoSpacing"/>
              <w:rPr>
                <w:rFonts w:cs="GGZRF S+ Calibri"/>
                <w:b/>
                <w:bCs/>
                <w:i/>
                <w:iCs/>
                <w:sz w:val="28"/>
                <w:szCs w:val="28"/>
              </w:rPr>
            </w:pPr>
            <w:r w:rsidRPr="00784226">
              <w:rPr>
                <w:rFonts w:cs="GGZRF S+ Calibri"/>
                <w:b/>
                <w:bCs/>
                <w:i/>
                <w:iCs/>
                <w:sz w:val="28"/>
                <w:szCs w:val="28"/>
              </w:rPr>
              <w:t xml:space="preserve">year. </w:t>
            </w:r>
          </w:p>
        </w:tc>
      </w:tr>
      <w:tr w:rsidR="00784226" w:rsidRPr="00784226" w14:paraId="7CEE79ED" w14:textId="77777777" w:rsidTr="00686978">
        <w:tc>
          <w:tcPr>
            <w:tcW w:w="11419" w:type="dxa"/>
            <w:gridSpan w:val="30"/>
          </w:tcPr>
          <w:p w14:paraId="5181D5A8" w14:textId="19088A4E" w:rsidR="00784226" w:rsidRPr="00784226" w:rsidRDefault="00CA1158" w:rsidP="00C30F67">
            <w:pPr>
              <w:pStyle w:val="NoSpacing"/>
              <w:jc w:val="center"/>
              <w:rPr>
                <w:rFonts w:cs="GGZRF S+ 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GGZRF S+ Calibri"/>
                <w:b/>
                <w:bCs/>
                <w:i/>
                <w:iCs/>
                <w:sz w:val="28"/>
                <w:szCs w:val="28"/>
              </w:rPr>
              <w:t xml:space="preserve">Please </w:t>
            </w:r>
            <w:r w:rsidR="00C30F67">
              <w:rPr>
                <w:rFonts w:cs="GGZRF S+ Calibri"/>
                <w:b/>
                <w:bCs/>
                <w:i/>
                <w:iCs/>
                <w:sz w:val="28"/>
                <w:szCs w:val="28"/>
              </w:rPr>
              <w:t xml:space="preserve">Add </w:t>
            </w:r>
            <w:r w:rsidR="00DF1B88">
              <w:rPr>
                <w:rFonts w:cs="GGZRF S+ Calibri"/>
                <w:b/>
                <w:bCs/>
                <w:i/>
                <w:iCs/>
                <w:sz w:val="28"/>
                <w:szCs w:val="28"/>
              </w:rPr>
              <w:t>Your Photo</w:t>
            </w:r>
            <w:r w:rsidR="00C30F67">
              <w:rPr>
                <w:rFonts w:cs="GGZRF S+ Calibri"/>
                <w:b/>
                <w:bCs/>
                <w:i/>
                <w:iCs/>
                <w:sz w:val="28"/>
                <w:szCs w:val="28"/>
              </w:rPr>
              <w:t xml:space="preserve"> Below</w:t>
            </w:r>
          </w:p>
        </w:tc>
      </w:tr>
      <w:tr w:rsidR="00784226" w:rsidRPr="00784226" w14:paraId="1A5E6DB1" w14:textId="77777777" w:rsidTr="00686978">
        <w:tc>
          <w:tcPr>
            <w:tcW w:w="11419" w:type="dxa"/>
            <w:gridSpan w:val="30"/>
          </w:tcPr>
          <w:p w14:paraId="63C86884" w14:textId="77777777" w:rsidR="00784226" w:rsidRPr="00784226" w:rsidRDefault="00784226" w:rsidP="00CA74C8">
            <w:pPr>
              <w:pStyle w:val="NoSpacing"/>
              <w:rPr>
                <w:rFonts w:cs="GGZRF S+ 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84226" w:rsidRPr="00784226" w14:paraId="09D2FE94" w14:textId="77777777" w:rsidTr="00686978">
        <w:sdt>
          <w:sdtPr>
            <w:rPr>
              <w:rFonts w:cs="GGZRF S+ Calibri"/>
              <w:b/>
              <w:bCs/>
              <w:sz w:val="28"/>
              <w:szCs w:val="28"/>
            </w:rPr>
            <w:id w:val="-1998951317"/>
            <w:showingPlcHdr/>
            <w:picture/>
          </w:sdtPr>
          <w:sdtEndPr/>
          <w:sdtContent>
            <w:tc>
              <w:tcPr>
                <w:tcW w:w="11419" w:type="dxa"/>
                <w:gridSpan w:val="30"/>
              </w:tcPr>
              <w:p w14:paraId="33A2DBB2" w14:textId="1C37726F" w:rsidR="00784226" w:rsidRPr="003A71FB" w:rsidRDefault="00C30F67" w:rsidP="003A71FB">
                <w:pPr>
                  <w:pStyle w:val="NoSpacing"/>
                  <w:jc w:val="center"/>
                  <w:rPr>
                    <w:rFonts w:cs="GGZRF S+ Calibri"/>
                    <w:b/>
                    <w:bCs/>
                    <w:sz w:val="28"/>
                    <w:szCs w:val="28"/>
                  </w:rPr>
                </w:pPr>
                <w:r>
                  <w:rPr>
                    <w:rFonts w:cs="GGZRF S+ Calibri"/>
                    <w:b/>
                    <w:bCs/>
                    <w:noProof/>
                    <w:sz w:val="28"/>
                    <w:szCs w:val="28"/>
                  </w:rPr>
                  <w:drawing>
                    <wp:inline distT="0" distB="0" distL="0" distR="0" wp14:anchorId="3940B130" wp14:editId="2D2915D6">
                      <wp:extent cx="1905000" cy="1905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84226" w:rsidRPr="00784226" w14:paraId="2385199E" w14:textId="77777777" w:rsidTr="00686978">
        <w:tc>
          <w:tcPr>
            <w:tcW w:w="11419" w:type="dxa"/>
            <w:gridSpan w:val="30"/>
          </w:tcPr>
          <w:p w14:paraId="7E7D2F1B" w14:textId="77777777" w:rsidR="00784226" w:rsidRPr="00784226" w:rsidRDefault="00784226" w:rsidP="00CA74C8">
            <w:pPr>
              <w:pStyle w:val="NoSpacing"/>
              <w:rPr>
                <w:rFonts w:cs="GGZRF S+ 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84226" w:rsidRPr="00784226" w14:paraId="7F6C92C7" w14:textId="77777777" w:rsidTr="00686978">
        <w:tc>
          <w:tcPr>
            <w:tcW w:w="11419" w:type="dxa"/>
            <w:gridSpan w:val="30"/>
          </w:tcPr>
          <w:p w14:paraId="3C4A09F3" w14:textId="77777777" w:rsidR="00784226" w:rsidRPr="00784226" w:rsidRDefault="00784226" w:rsidP="00CA74C8">
            <w:pPr>
              <w:pStyle w:val="NoSpacing"/>
              <w:rPr>
                <w:rFonts w:cs="GGZRF S+ 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84226" w:rsidRPr="00784226" w14:paraId="7824B765" w14:textId="77777777" w:rsidTr="00686978">
        <w:tc>
          <w:tcPr>
            <w:tcW w:w="11419" w:type="dxa"/>
            <w:gridSpan w:val="30"/>
          </w:tcPr>
          <w:p w14:paraId="0347E4E4" w14:textId="77777777" w:rsidR="00784226" w:rsidRPr="00784226" w:rsidRDefault="00784226" w:rsidP="00CA74C8">
            <w:pPr>
              <w:pStyle w:val="NoSpacing"/>
              <w:rPr>
                <w:rFonts w:cs="GGZRF S+ Calibri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339CA338" w14:textId="77777777" w:rsidR="00A90379" w:rsidRDefault="00A90379" w:rsidP="00DB6D70">
      <w:pPr>
        <w:spacing w:after="0"/>
        <w:rPr>
          <w:rFonts w:ascii="Estrangelo Edessa" w:hAnsi="Estrangelo Edessa" w:cs="Estrangelo Edessa"/>
          <w:sz w:val="24"/>
          <w:szCs w:val="24"/>
        </w:rPr>
      </w:pPr>
    </w:p>
    <w:sectPr w:rsidR="00A90379" w:rsidSect="007A324E">
      <w:footerReference w:type="default" r:id="rId11"/>
      <w:pgSz w:w="12240" w:h="16340"/>
      <w:pgMar w:top="864" w:right="475" w:bottom="245" w:left="562" w:header="720" w:footer="432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E229" w14:textId="77777777" w:rsidR="00A055A1" w:rsidRDefault="00A055A1" w:rsidP="00716211">
      <w:pPr>
        <w:spacing w:after="0" w:line="240" w:lineRule="auto"/>
      </w:pPr>
      <w:r>
        <w:separator/>
      </w:r>
    </w:p>
  </w:endnote>
  <w:endnote w:type="continuationSeparator" w:id="0">
    <w:p w14:paraId="0C584D4F" w14:textId="77777777" w:rsidR="00A055A1" w:rsidRDefault="00A055A1" w:rsidP="0071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FQKX F+ 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UMUI F+ 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ORY E+ Calibr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GZRF S+ Calibr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9520" w14:textId="77777777" w:rsidR="00F02150" w:rsidRDefault="00F0215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NBBC Scholarship Application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26B1F" w:rsidRPr="00C26B1F">
      <w:rPr>
        <w:rFonts w:asciiTheme="majorHAnsi" w:hAnsiTheme="majorHAnsi"/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318C" w14:textId="77777777" w:rsidR="00A055A1" w:rsidRDefault="00A055A1" w:rsidP="00716211">
      <w:pPr>
        <w:spacing w:after="0" w:line="240" w:lineRule="auto"/>
      </w:pPr>
      <w:r>
        <w:separator/>
      </w:r>
    </w:p>
  </w:footnote>
  <w:footnote w:type="continuationSeparator" w:id="0">
    <w:p w14:paraId="164B480A" w14:textId="77777777" w:rsidR="00A055A1" w:rsidRDefault="00A055A1" w:rsidP="00716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77F365"/>
    <w:multiLevelType w:val="hybridMultilevel"/>
    <w:tmpl w:val="F64DCC4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54B24B8"/>
    <w:multiLevelType w:val="hybridMultilevel"/>
    <w:tmpl w:val="B6383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06E0A"/>
    <w:multiLevelType w:val="hybridMultilevel"/>
    <w:tmpl w:val="EC9A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231895">
    <w:abstractNumId w:val="0"/>
  </w:num>
  <w:num w:numId="2" w16cid:durableId="630328469">
    <w:abstractNumId w:val="1"/>
  </w:num>
  <w:num w:numId="3" w16cid:durableId="1110973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460"/>
    <w:rsid w:val="0000779B"/>
    <w:rsid w:val="000127AA"/>
    <w:rsid w:val="00053DE9"/>
    <w:rsid w:val="000736CD"/>
    <w:rsid w:val="000B13A6"/>
    <w:rsid w:val="000D5D2A"/>
    <w:rsid w:val="000D6A0F"/>
    <w:rsid w:val="000F048E"/>
    <w:rsid w:val="00142460"/>
    <w:rsid w:val="001819BD"/>
    <w:rsid w:val="001B1A2E"/>
    <w:rsid w:val="001B3A35"/>
    <w:rsid w:val="001C6FA9"/>
    <w:rsid w:val="002B3BD8"/>
    <w:rsid w:val="002D3E38"/>
    <w:rsid w:val="0030000D"/>
    <w:rsid w:val="003128C0"/>
    <w:rsid w:val="00327E26"/>
    <w:rsid w:val="00334688"/>
    <w:rsid w:val="003407C9"/>
    <w:rsid w:val="00344DB7"/>
    <w:rsid w:val="00364838"/>
    <w:rsid w:val="003A71FB"/>
    <w:rsid w:val="003C33F0"/>
    <w:rsid w:val="003E267D"/>
    <w:rsid w:val="0045326D"/>
    <w:rsid w:val="004577CD"/>
    <w:rsid w:val="0046021B"/>
    <w:rsid w:val="00474E9D"/>
    <w:rsid w:val="00475A5A"/>
    <w:rsid w:val="004A00F0"/>
    <w:rsid w:val="004B7D72"/>
    <w:rsid w:val="004F251B"/>
    <w:rsid w:val="00524AEA"/>
    <w:rsid w:val="00536D34"/>
    <w:rsid w:val="005501A2"/>
    <w:rsid w:val="005A01E6"/>
    <w:rsid w:val="00600AF8"/>
    <w:rsid w:val="0060175A"/>
    <w:rsid w:val="00615D95"/>
    <w:rsid w:val="006522F0"/>
    <w:rsid w:val="00653A25"/>
    <w:rsid w:val="00681CA6"/>
    <w:rsid w:val="00682405"/>
    <w:rsid w:val="00686978"/>
    <w:rsid w:val="006B11F7"/>
    <w:rsid w:val="006B58AD"/>
    <w:rsid w:val="006C1E5A"/>
    <w:rsid w:val="006D6CF3"/>
    <w:rsid w:val="006D7FB7"/>
    <w:rsid w:val="00711774"/>
    <w:rsid w:val="00712F5C"/>
    <w:rsid w:val="00716211"/>
    <w:rsid w:val="007446E4"/>
    <w:rsid w:val="00777BA4"/>
    <w:rsid w:val="00784226"/>
    <w:rsid w:val="007A324E"/>
    <w:rsid w:val="00821CAD"/>
    <w:rsid w:val="00862569"/>
    <w:rsid w:val="0087666C"/>
    <w:rsid w:val="00887ECA"/>
    <w:rsid w:val="00893991"/>
    <w:rsid w:val="008B448E"/>
    <w:rsid w:val="008B6286"/>
    <w:rsid w:val="008C5395"/>
    <w:rsid w:val="008F2862"/>
    <w:rsid w:val="009074DC"/>
    <w:rsid w:val="00911A5B"/>
    <w:rsid w:val="00943BEE"/>
    <w:rsid w:val="00955FB8"/>
    <w:rsid w:val="009A56EA"/>
    <w:rsid w:val="009D04E4"/>
    <w:rsid w:val="00A01E3D"/>
    <w:rsid w:val="00A054ED"/>
    <w:rsid w:val="00A055A1"/>
    <w:rsid w:val="00A379C1"/>
    <w:rsid w:val="00A90379"/>
    <w:rsid w:val="00AD34B1"/>
    <w:rsid w:val="00AF3F8D"/>
    <w:rsid w:val="00B7679B"/>
    <w:rsid w:val="00BA6693"/>
    <w:rsid w:val="00BC302E"/>
    <w:rsid w:val="00BC7E76"/>
    <w:rsid w:val="00C26B1F"/>
    <w:rsid w:val="00C30F67"/>
    <w:rsid w:val="00C3129A"/>
    <w:rsid w:val="00C452AF"/>
    <w:rsid w:val="00C5004A"/>
    <w:rsid w:val="00CA1158"/>
    <w:rsid w:val="00CA74C8"/>
    <w:rsid w:val="00CF28F7"/>
    <w:rsid w:val="00CF7AA0"/>
    <w:rsid w:val="00D17201"/>
    <w:rsid w:val="00D410D7"/>
    <w:rsid w:val="00D472AD"/>
    <w:rsid w:val="00D930FF"/>
    <w:rsid w:val="00DB6D70"/>
    <w:rsid w:val="00DE0298"/>
    <w:rsid w:val="00DE37B9"/>
    <w:rsid w:val="00DF02D2"/>
    <w:rsid w:val="00DF1B88"/>
    <w:rsid w:val="00E13C36"/>
    <w:rsid w:val="00E15C17"/>
    <w:rsid w:val="00E43471"/>
    <w:rsid w:val="00E700D8"/>
    <w:rsid w:val="00E816EF"/>
    <w:rsid w:val="00EB51F7"/>
    <w:rsid w:val="00EE43F8"/>
    <w:rsid w:val="00F02150"/>
    <w:rsid w:val="00F25096"/>
    <w:rsid w:val="00F43BF0"/>
    <w:rsid w:val="00F51C55"/>
    <w:rsid w:val="00F62422"/>
    <w:rsid w:val="00F65CC7"/>
    <w:rsid w:val="00F74D95"/>
    <w:rsid w:val="00F9543B"/>
    <w:rsid w:val="00FB47A4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8C049C"/>
  <w14:defaultImageDpi w14:val="96"/>
  <w15:docId w15:val="{C30B81A9-D514-411B-8DC9-30ECDEB3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JFQKX F+ Calibri" w:hAnsi="JFQKX F+ Calibri" w:cs="JFQKX F+ 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4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68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styleId="NoSpacing">
    <w:name w:val="No Spacing"/>
    <w:uiPriority w:val="1"/>
    <w:qFormat/>
    <w:rsid w:val="00716211"/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16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621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16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62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2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4226"/>
    <w:rPr>
      <w:color w:val="808080"/>
    </w:rPr>
  </w:style>
  <w:style w:type="character" w:styleId="Hyperlink">
    <w:name w:val="Hyperlink"/>
    <w:basedOn w:val="DefaultParagraphFont"/>
    <w:uiPriority w:val="99"/>
    <w:rsid w:val="008B6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hudson@bellsouth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mitchell389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in\Documents\EH\Church\NBBC%20scholarshipapplication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B56F-2D1F-465B-9E2B-44AB9968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NBBC scholarshipapplication 2016</Template>
  <TotalTime>0</TotalTime>
  <Pages>7</Pages>
  <Words>940</Words>
  <Characters>5359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sarah</dc:creator>
  <cp:lastModifiedBy>Pinky Vann</cp:lastModifiedBy>
  <cp:revision>2</cp:revision>
  <cp:lastPrinted>2019-10-29T03:27:00Z</cp:lastPrinted>
  <dcterms:created xsi:type="dcterms:W3CDTF">2022-11-07T03:48:00Z</dcterms:created>
  <dcterms:modified xsi:type="dcterms:W3CDTF">2022-11-07T03:48:00Z</dcterms:modified>
</cp:coreProperties>
</file>